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87" w:rsidRPr="005E0287" w:rsidRDefault="00604E87" w:rsidP="00BE058F">
      <w:pPr>
        <w:tabs>
          <w:tab w:val="left" w:pos="6026"/>
        </w:tabs>
        <w:spacing w:before="120"/>
        <w:ind w:left="107"/>
        <w:rPr>
          <w:rFonts w:ascii="Arial" w:hAnsi="Arial" w:cs="Arial"/>
          <w:b/>
          <w:color w:val="000000"/>
          <w:spacing w:val="3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pacing w:val="30"/>
          <w:lang w:eastAsia="en-GB"/>
        </w:rPr>
        <mc:AlternateContent>
          <mc:Choice Requires="wps">
            <w:drawing>
              <wp:inline distT="0" distB="0" distL="0" distR="0" wp14:anchorId="1806C78F" wp14:editId="572272B8">
                <wp:extent cx="809625" cy="641985"/>
                <wp:effectExtent l="0" t="0" r="9525" b="5715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87" w:rsidRDefault="00604E87" w:rsidP="002E44DF">
                            <w:r w:rsidRPr="00A901B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E9525C" wp14:editId="6F0949E4">
                                  <wp:extent cx="615950" cy="393700"/>
                                  <wp:effectExtent l="0" t="0" r="0" b="6350"/>
                                  <wp:docPr id="10" name="Picture 10" descr="Green text saying 'West Berkshire Council' " title="West Berkshire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West Berk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06C78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63.7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" stroked="f">
                <v:textbox>
                  <w:txbxContent>
                    <w:p w:rsidR="00604E87" w:rsidRDefault="00604E87" w:rsidP="002E44DF">
                      <w:r w:rsidRPr="00A901B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E9525C" wp14:editId="6F0949E4">
                            <wp:extent cx="615950" cy="393700"/>
                            <wp:effectExtent l="0" t="0" r="0" b="6350"/>
                            <wp:docPr id="10" name="Picture 10" descr="Green text saying 'West Berkshire Council' " title="West Berkshire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West Berk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901BE">
        <w:rPr>
          <w:noProof/>
          <w:lang w:eastAsia="en-GB"/>
        </w:rPr>
        <w:drawing>
          <wp:inline distT="0" distB="0" distL="0" distR="0" wp14:anchorId="5F97D868" wp14:editId="5F55E645">
            <wp:extent cx="806450" cy="495300"/>
            <wp:effectExtent l="0" t="0" r="0" b="0"/>
            <wp:docPr id="3" name="Picture 31" descr="Black text saying 'Wokingham Borough Council'" title="Wokingham Borough Counc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St954FJtBoLvsJRhqvW9XGooJQxZLhqx06-NW3hzzzLiZAv4pHnw87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BFE">
        <w:rPr>
          <w:noProof/>
          <w:lang w:eastAsia="en-GB"/>
        </w:rPr>
        <w:t xml:space="preserve"> </w:t>
      </w:r>
      <w:r w:rsidRPr="00A901BE">
        <w:rPr>
          <w:noProof/>
          <w:lang w:eastAsia="en-GB"/>
        </w:rPr>
        <w:drawing>
          <wp:inline distT="0" distB="0" distL="0" distR="0" wp14:anchorId="7D6FD2C2" wp14:editId="45F559AF">
            <wp:extent cx="908050" cy="311150"/>
            <wp:effectExtent l="0" t="0" r="6350" b="0"/>
            <wp:docPr id="5" name="Picture 1" descr="Purple text saying 'Reading Borough Council working better with you' " title="Reading Borough Council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eading Borough Council logo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BFE">
        <w:rPr>
          <w:noProof/>
          <w:lang w:eastAsia="en-GB"/>
        </w:rPr>
        <w:t xml:space="preserve">   </w:t>
      </w:r>
      <w:r w:rsidRPr="00A901BE">
        <w:rPr>
          <w:noProof/>
          <w:lang w:eastAsia="en-GB"/>
        </w:rPr>
        <w:drawing>
          <wp:inline distT="0" distB="0" distL="0" distR="0" wp14:anchorId="5A23DCED" wp14:editId="2CDF63F0">
            <wp:extent cx="615950" cy="495300"/>
            <wp:effectExtent l="0" t="0" r="0" b="0"/>
            <wp:docPr id="1" name="Picture 13" descr="Green text saying 'Bracknell Forest Council' " title="Bracknell Forest Council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OPNEljeLxcsO1Mmy9A-9tsMgxuu6KzYuc7ReUpuy2joDgh6CrwNd-g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BFE">
        <w:rPr>
          <w:rFonts w:ascii="Arial" w:hAnsi="Arial" w:cs="Arial"/>
          <w:b/>
          <w:color w:val="000000"/>
          <w:spacing w:val="30"/>
        </w:rPr>
        <w:t xml:space="preserve">  </w:t>
      </w:r>
      <w:r w:rsidR="00AF5BFE" w:rsidRPr="00A901BE">
        <w:rPr>
          <w:noProof/>
          <w:lang w:eastAsia="en-GB"/>
        </w:rPr>
        <w:drawing>
          <wp:inline distT="0" distB="0" distL="0" distR="0" wp14:anchorId="0914903D" wp14:editId="74EE2802">
            <wp:extent cx="1136650" cy="311150"/>
            <wp:effectExtent l="0" t="0" r="6350" b="0"/>
            <wp:docPr id="7" name="Picture 28" descr="Purple text saying 'The Royal Borough of Windsor and Maidenhead'" title="Royal Borough of Windsor and Maidenhead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Royal Borough of Windsor and Maidenhe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BFE">
        <w:rPr>
          <w:rFonts w:ascii="Arial" w:hAnsi="Arial" w:cs="Arial"/>
          <w:b/>
          <w:color w:val="000000"/>
          <w:spacing w:val="30"/>
        </w:rPr>
        <w:t xml:space="preserve">   </w:t>
      </w:r>
      <w:r w:rsidRPr="00A901BE">
        <w:rPr>
          <w:noProof/>
          <w:lang w:eastAsia="en-GB"/>
        </w:rPr>
        <w:drawing>
          <wp:inline distT="0" distB="0" distL="0" distR="0" wp14:anchorId="0C4264E9" wp14:editId="6A25E741">
            <wp:extent cx="876300" cy="323850"/>
            <wp:effectExtent l="0" t="0" r="0" b="0"/>
            <wp:docPr id="6" name="Picture 25" descr="Dark red text saying 'Slough Borough Council'" title="Slough Borough Council logo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QURpMTaVuUoQHg4OW3U2yXxWuwdj8QeFlPEDzhjX8X4Zd1UqqBBQG8aSD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47" w:rsidRPr="005E0287" w:rsidRDefault="00243E47">
      <w:pPr>
        <w:rPr>
          <w:rFonts w:ascii="Arial" w:hAnsi="Arial" w:cs="Arial"/>
          <w:sz w:val="8"/>
        </w:rPr>
      </w:pPr>
    </w:p>
    <w:p w:rsidR="00F85522" w:rsidRDefault="00AF5BFE">
      <w:pPr>
        <w:pStyle w:val="BodyText"/>
        <w:jc w:val="center"/>
        <w:rPr>
          <w:rFonts w:cs="Arial"/>
          <w:b/>
          <w:bCs/>
          <w:sz w:val="28"/>
        </w:rPr>
      </w:pPr>
      <w:r w:rsidRPr="00A901BE">
        <w:rPr>
          <w:noProof/>
          <w:lang w:eastAsia="en-GB"/>
        </w:rPr>
        <w:drawing>
          <wp:inline distT="0" distB="0" distL="0" distR="0" wp14:anchorId="00B9B200" wp14:editId="6EEE498B">
            <wp:extent cx="1447800" cy="228600"/>
            <wp:effectExtent l="0" t="0" r="0" b="0"/>
            <wp:docPr id="2" name="Picture 9" descr="Black and red text saying 'Royal Berkshire Fire and Rescue Service'" title="Royal Berkshire Fire and Rescue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BFRS_text_logo_colour_300dp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47" w:rsidRDefault="006474C7">
      <w:pPr>
        <w:pStyle w:val="BodyText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Partnership Fire Safety Concern</w:t>
      </w:r>
      <w:r w:rsidR="003E21D4">
        <w:rPr>
          <w:rFonts w:cs="Arial"/>
          <w:b/>
          <w:bCs/>
          <w:sz w:val="28"/>
        </w:rPr>
        <w:t xml:space="preserve"> Referral F</w:t>
      </w:r>
      <w:r w:rsidR="007248E7">
        <w:rPr>
          <w:rFonts w:cs="Arial"/>
          <w:b/>
          <w:bCs/>
          <w:sz w:val="28"/>
        </w:rPr>
        <w:t xml:space="preserve">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777"/>
        <w:gridCol w:w="2121"/>
        <w:gridCol w:w="2093"/>
      </w:tblGrid>
      <w:tr w:rsidR="005C4AAB" w:rsidRPr="005E0287" w:rsidTr="001025AF">
        <w:trPr>
          <w:trHeight w:hRule="exact" w:val="340"/>
        </w:trPr>
        <w:tc>
          <w:tcPr>
            <w:tcW w:w="2988" w:type="dxa"/>
            <w:shd w:val="clear" w:color="auto" w:fill="E0E0E0"/>
          </w:tcPr>
          <w:p w:rsidR="005C4AAB" w:rsidRPr="005E0287" w:rsidRDefault="00552ADB" w:rsidP="00685AB0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Your Ref Number (if any):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5C4AAB" w:rsidRPr="005E0287" w:rsidRDefault="005C4AAB" w:rsidP="003C2077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</w:tcPr>
          <w:p w:rsidR="005C4AAB" w:rsidRPr="005E0287" w:rsidRDefault="00685AB0" w:rsidP="00905D55">
            <w:pPr>
              <w:pStyle w:val="BodyText"/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</w:t>
            </w:r>
            <w:r w:rsidR="00261125">
              <w:rPr>
                <w:rFonts w:cs="Arial"/>
                <w:b/>
                <w:bCs/>
                <w:sz w:val="20"/>
              </w:rPr>
              <w:t xml:space="preserve"> of Re</w:t>
            </w:r>
            <w:r w:rsidR="00904161">
              <w:rPr>
                <w:rFonts w:cs="Arial"/>
                <w:b/>
                <w:bCs/>
                <w:sz w:val="20"/>
              </w:rPr>
              <w:t>ferral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5C4AAB" w:rsidRPr="005E0287" w:rsidRDefault="005C4AAB" w:rsidP="003C2077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61520C" w:rsidRDefault="0061520C">
      <w:pPr>
        <w:rPr>
          <w:rFonts w:ascii="Arial" w:hAnsi="Arial" w:cs="Arial"/>
          <w:sz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518"/>
        <w:gridCol w:w="2410"/>
        <w:gridCol w:w="1570"/>
        <w:gridCol w:w="131"/>
        <w:gridCol w:w="1624"/>
        <w:gridCol w:w="1755"/>
      </w:tblGrid>
      <w:tr w:rsidR="0061520C" w:rsidRPr="005E0287" w:rsidTr="004A693F">
        <w:tc>
          <w:tcPr>
            <w:tcW w:w="10008" w:type="dxa"/>
            <w:gridSpan w:val="6"/>
            <w:shd w:val="clear" w:color="auto" w:fill="E0E0E0"/>
            <w:vAlign w:val="center"/>
          </w:tcPr>
          <w:p w:rsidR="0061520C" w:rsidRPr="00E92DC0" w:rsidRDefault="00096CA5" w:rsidP="00E92DC0">
            <w:pPr>
              <w:pStyle w:val="BodyText"/>
              <w:spacing w:before="60" w:after="60"/>
              <w:rPr>
                <w:rFonts w:cs="Arial"/>
                <w:b/>
                <w:bCs/>
                <w:color w:val="8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800000"/>
                <w:sz w:val="22"/>
                <w:szCs w:val="22"/>
              </w:rPr>
              <w:t>Agency Details</w:t>
            </w:r>
            <w:r w:rsidR="00527BDA">
              <w:rPr>
                <w:rFonts w:cs="Arial"/>
                <w:b/>
                <w:bCs/>
                <w:color w:val="800000"/>
                <w:sz w:val="22"/>
                <w:szCs w:val="22"/>
              </w:rPr>
              <w:t xml:space="preserve"> (part 1)</w:t>
            </w:r>
          </w:p>
        </w:tc>
      </w:tr>
      <w:tr w:rsidR="00505350" w:rsidRPr="005E0287" w:rsidTr="001025AF">
        <w:tc>
          <w:tcPr>
            <w:tcW w:w="2518" w:type="dxa"/>
            <w:shd w:val="clear" w:color="auto" w:fill="E0E0E0"/>
            <w:vAlign w:val="center"/>
          </w:tcPr>
          <w:p w:rsidR="00505350" w:rsidRPr="005E0287" w:rsidRDefault="00505350" w:rsidP="00E92DC0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AGENCY </w:t>
            </w:r>
            <w:r w:rsidR="00AD029D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350" w:rsidRPr="005E0287" w:rsidRDefault="00505350" w:rsidP="008E1C3F">
            <w:pPr>
              <w:pStyle w:val="BodyText"/>
              <w:rPr>
                <w:rFonts w:cs="Arial"/>
                <w:b/>
                <w:bCs/>
                <w:sz w:val="20"/>
              </w:rPr>
            </w:pPr>
          </w:p>
        </w:tc>
      </w:tr>
      <w:tr w:rsidR="008E1C3F" w:rsidRPr="005E0287" w:rsidTr="001025AF">
        <w:tc>
          <w:tcPr>
            <w:tcW w:w="2518" w:type="dxa"/>
            <w:shd w:val="clear" w:color="auto" w:fill="E0E0E0"/>
            <w:vAlign w:val="center"/>
          </w:tcPr>
          <w:p w:rsidR="008E1C3F" w:rsidRDefault="008E1C3F" w:rsidP="00141954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DEPARTMENT</w:t>
            </w:r>
          </w:p>
        </w:tc>
        <w:tc>
          <w:tcPr>
            <w:tcW w:w="7490" w:type="dxa"/>
            <w:gridSpan w:val="5"/>
            <w:shd w:val="clear" w:color="auto" w:fill="auto"/>
            <w:vAlign w:val="center"/>
          </w:tcPr>
          <w:p w:rsidR="008E1C3F" w:rsidRPr="00C61336" w:rsidRDefault="008E1C3F" w:rsidP="00141954">
            <w:pPr>
              <w:pStyle w:val="BodyText"/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CA7C34" w:rsidRPr="005E0287" w:rsidTr="001025AF">
        <w:tc>
          <w:tcPr>
            <w:tcW w:w="2518" w:type="dxa"/>
            <w:shd w:val="clear" w:color="auto" w:fill="E0E0E0"/>
            <w:vAlign w:val="center"/>
          </w:tcPr>
          <w:p w:rsidR="00CA7C34" w:rsidRDefault="00CA7C34" w:rsidP="00905D55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Contact Name:</w:t>
            </w:r>
          </w:p>
        </w:tc>
        <w:tc>
          <w:tcPr>
            <w:tcW w:w="7490" w:type="dxa"/>
            <w:gridSpan w:val="5"/>
            <w:shd w:val="clear" w:color="auto" w:fill="auto"/>
            <w:vAlign w:val="center"/>
          </w:tcPr>
          <w:p w:rsidR="00CA7C34" w:rsidRPr="005E0287" w:rsidRDefault="00CA7C34" w:rsidP="004865E0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CE3469" w:rsidRPr="005E0287" w:rsidTr="001025AF">
        <w:tc>
          <w:tcPr>
            <w:tcW w:w="2518" w:type="dxa"/>
            <w:shd w:val="clear" w:color="auto" w:fill="E0E0E0"/>
            <w:vAlign w:val="center"/>
          </w:tcPr>
          <w:p w:rsidR="00905D55" w:rsidRPr="005E0287" w:rsidRDefault="00CA7C34" w:rsidP="00905D55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Contact Telephone No: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D55" w:rsidRPr="00C61336" w:rsidRDefault="00905D55" w:rsidP="004865E0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05D55" w:rsidRPr="005E0287" w:rsidRDefault="00FC6CB7" w:rsidP="00905D55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Contact Email:</w:t>
            </w:r>
          </w:p>
        </w:tc>
        <w:tc>
          <w:tcPr>
            <w:tcW w:w="3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D55" w:rsidRPr="00C61336" w:rsidRDefault="00905D55" w:rsidP="004865E0">
            <w:pPr>
              <w:pStyle w:val="BodyText"/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A693F" w:rsidRPr="005E0287" w:rsidTr="001025AF">
        <w:tc>
          <w:tcPr>
            <w:tcW w:w="2518" w:type="dxa"/>
            <w:shd w:val="clear" w:color="auto" w:fill="E0E0E0"/>
            <w:vAlign w:val="center"/>
          </w:tcPr>
          <w:p w:rsidR="004A693F" w:rsidRDefault="004A693F" w:rsidP="00904161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of visit: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4A693F" w:rsidRPr="005E0287" w:rsidRDefault="004A693F" w:rsidP="004A693F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55" w:type="dxa"/>
            <w:gridSpan w:val="2"/>
            <w:shd w:val="clear" w:color="auto" w:fill="BFBFBF"/>
            <w:vAlign w:val="center"/>
          </w:tcPr>
          <w:p w:rsidR="004A693F" w:rsidRPr="005E0287" w:rsidRDefault="00335821" w:rsidP="004A693F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Time of visit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A693F" w:rsidRPr="005E0287" w:rsidRDefault="004A693F" w:rsidP="004A693F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456273" w:rsidRDefault="0045627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284"/>
        <w:gridCol w:w="1417"/>
        <w:gridCol w:w="284"/>
        <w:gridCol w:w="141"/>
        <w:gridCol w:w="284"/>
        <w:gridCol w:w="1276"/>
        <w:gridCol w:w="261"/>
        <w:gridCol w:w="22"/>
        <w:gridCol w:w="1145"/>
        <w:gridCol w:w="556"/>
        <w:gridCol w:w="77"/>
        <w:gridCol w:w="207"/>
        <w:gridCol w:w="915"/>
        <w:gridCol w:w="1494"/>
        <w:gridCol w:w="284"/>
      </w:tblGrid>
      <w:tr w:rsidR="00456273" w:rsidRPr="00F60123" w:rsidTr="00416EC7">
        <w:tc>
          <w:tcPr>
            <w:tcW w:w="10031" w:type="dxa"/>
            <w:gridSpan w:val="17"/>
            <w:shd w:val="clear" w:color="auto" w:fill="E0E0E0"/>
          </w:tcPr>
          <w:p w:rsidR="00456273" w:rsidRPr="00E92DC0" w:rsidRDefault="00311456" w:rsidP="00EF175E">
            <w:pPr>
              <w:pStyle w:val="BodyText"/>
              <w:spacing w:before="60" w:after="60"/>
              <w:rPr>
                <w:rFonts w:cs="Arial"/>
                <w:b/>
                <w:bCs/>
                <w:color w:val="8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800000"/>
                <w:sz w:val="22"/>
                <w:szCs w:val="22"/>
              </w:rPr>
              <w:t>Areas of Concern</w:t>
            </w:r>
            <w:r w:rsidR="004A693F">
              <w:rPr>
                <w:rFonts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527BDA">
              <w:rPr>
                <w:rFonts w:cs="Arial"/>
                <w:b/>
                <w:bCs/>
                <w:color w:val="800000"/>
                <w:sz w:val="22"/>
                <w:szCs w:val="22"/>
              </w:rPr>
              <w:t>(part 2</w:t>
            </w:r>
            <w:r w:rsidR="00E72CDD">
              <w:rPr>
                <w:rFonts w:cs="Arial"/>
                <w:b/>
                <w:bCs/>
                <w:color w:val="800000"/>
                <w:sz w:val="22"/>
                <w:szCs w:val="22"/>
              </w:rPr>
              <w:t>):- A b</w:t>
            </w:r>
            <w:r w:rsidR="00790B92">
              <w:rPr>
                <w:rFonts w:cs="Arial"/>
                <w:b/>
                <w:bCs/>
                <w:color w:val="800000"/>
                <w:sz w:val="22"/>
                <w:szCs w:val="22"/>
              </w:rPr>
              <w:t>ri</w:t>
            </w:r>
            <w:r w:rsidR="000742CB">
              <w:rPr>
                <w:rFonts w:cs="Arial"/>
                <w:b/>
                <w:bCs/>
                <w:color w:val="800000"/>
                <w:sz w:val="22"/>
                <w:szCs w:val="22"/>
              </w:rPr>
              <w:t>ef description of the concern must</w:t>
            </w:r>
            <w:r w:rsidR="00790B92">
              <w:rPr>
                <w:rFonts w:cs="Arial"/>
                <w:b/>
                <w:bCs/>
                <w:color w:val="800000"/>
                <w:sz w:val="22"/>
                <w:szCs w:val="22"/>
              </w:rPr>
              <w:t xml:space="preserve"> be included.</w:t>
            </w:r>
          </w:p>
        </w:tc>
      </w:tr>
      <w:tr w:rsidR="00AE0A31" w:rsidRPr="00462E86" w:rsidTr="00416EC7">
        <w:trPr>
          <w:trHeight w:val="401"/>
        </w:trPr>
        <w:tc>
          <w:tcPr>
            <w:tcW w:w="1101" w:type="dxa"/>
            <w:shd w:val="clear" w:color="auto" w:fill="D9D9D9"/>
          </w:tcPr>
          <w:p w:rsidR="00C06F43" w:rsidRPr="00462E86" w:rsidRDefault="00AE0A31" w:rsidP="00C86C3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Fire Warning</w:t>
            </w:r>
          </w:p>
        </w:tc>
        <w:tc>
          <w:tcPr>
            <w:tcW w:w="283" w:type="dxa"/>
            <w:shd w:val="clear" w:color="auto" w:fill="auto"/>
          </w:tcPr>
          <w:p w:rsidR="00C06F43" w:rsidRPr="002E424E" w:rsidRDefault="00C06F43" w:rsidP="00C35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C06F43" w:rsidRPr="00462E86" w:rsidRDefault="00AE0A31" w:rsidP="00C86C3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Emergency Lighting</w:t>
            </w:r>
          </w:p>
        </w:tc>
        <w:tc>
          <w:tcPr>
            <w:tcW w:w="284" w:type="dxa"/>
            <w:shd w:val="clear" w:color="auto" w:fill="auto"/>
          </w:tcPr>
          <w:p w:rsidR="00C06F43" w:rsidRPr="002E424E" w:rsidRDefault="00C06F43" w:rsidP="00C35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:rsidR="00C06F43" w:rsidRPr="00462E86" w:rsidRDefault="00462E86" w:rsidP="00C86C3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62E86">
              <w:rPr>
                <w:rFonts w:ascii="Arial" w:hAnsi="Arial" w:cs="Arial"/>
                <w:b/>
                <w:bCs/>
                <w:sz w:val="16"/>
                <w:szCs w:val="16"/>
              </w:rPr>
              <w:t>Sources of Ignition/Heat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06F43" w:rsidRPr="002E424E" w:rsidRDefault="00C06F43" w:rsidP="00C35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C06F43" w:rsidRPr="00462E86" w:rsidRDefault="00462E86" w:rsidP="00C86C3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62E86">
              <w:rPr>
                <w:rFonts w:ascii="Arial" w:hAnsi="Arial" w:cs="Arial"/>
                <w:b/>
                <w:bCs/>
                <w:sz w:val="16"/>
                <w:szCs w:val="16"/>
              </w:rPr>
              <w:t>Escape Routes and Fire Exits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06F43" w:rsidRPr="002E424E" w:rsidRDefault="00C06F43" w:rsidP="00C35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:rsidR="00C06F43" w:rsidRPr="00462E86" w:rsidRDefault="00302359" w:rsidP="00C86C3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Fire Separation, Walls, Ceilings, D</w:t>
            </w:r>
            <w:r w:rsidR="00462E86" w:rsidRPr="00462E86">
              <w:rPr>
                <w:rFonts w:ascii="Arial" w:hAnsi="Arial" w:cs="Arial"/>
                <w:b/>
                <w:bCs/>
                <w:sz w:val="16"/>
                <w:szCs w:val="16"/>
              </w:rPr>
              <w:t>oors</w:t>
            </w:r>
          </w:p>
        </w:tc>
        <w:tc>
          <w:tcPr>
            <w:tcW w:w="284" w:type="dxa"/>
            <w:shd w:val="clear" w:color="auto" w:fill="auto"/>
          </w:tcPr>
          <w:p w:rsidR="00C06F43" w:rsidRPr="002E424E" w:rsidRDefault="00C06F43" w:rsidP="00C35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41FAB" w:rsidRPr="00F60123" w:rsidTr="00416EC7">
        <w:tc>
          <w:tcPr>
            <w:tcW w:w="10031" w:type="dxa"/>
            <w:gridSpan w:val="17"/>
            <w:shd w:val="clear" w:color="auto" w:fill="E0E0E0"/>
          </w:tcPr>
          <w:p w:rsidR="00D41FAB" w:rsidRPr="00DB4784" w:rsidRDefault="00D41FAB" w:rsidP="00BD2900">
            <w:pPr>
              <w:pStyle w:val="BodyText"/>
              <w:spacing w:before="60" w:after="60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B4784">
              <w:rPr>
                <w:rFonts w:cs="Arial"/>
                <w:b/>
                <w:bCs/>
                <w:i/>
                <w:sz w:val="20"/>
                <w:szCs w:val="20"/>
              </w:rPr>
              <w:t>The Smoke and Carbon Monoxide Alarm (England) Regulations</w:t>
            </w:r>
          </w:p>
        </w:tc>
      </w:tr>
      <w:tr w:rsidR="00416EC7" w:rsidRPr="00462E86" w:rsidTr="00632FB3">
        <w:trPr>
          <w:trHeight w:val="401"/>
        </w:trPr>
        <w:tc>
          <w:tcPr>
            <w:tcW w:w="1384" w:type="dxa"/>
            <w:gridSpan w:val="2"/>
            <w:shd w:val="clear" w:color="auto" w:fill="D9D9D9"/>
          </w:tcPr>
          <w:p w:rsidR="00416EC7" w:rsidRPr="00462E86" w:rsidRDefault="00416EC7" w:rsidP="00BD290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Insufficient Smoke Alarms</w:t>
            </w:r>
          </w:p>
        </w:tc>
        <w:tc>
          <w:tcPr>
            <w:tcW w:w="284" w:type="dxa"/>
            <w:shd w:val="clear" w:color="auto" w:fill="auto"/>
          </w:tcPr>
          <w:p w:rsidR="00416EC7" w:rsidRPr="002E424E" w:rsidRDefault="00416EC7" w:rsidP="00C35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3"/>
            <w:shd w:val="clear" w:color="auto" w:fill="D9D9D9"/>
          </w:tcPr>
          <w:p w:rsidR="00416EC7" w:rsidRPr="00462E86" w:rsidRDefault="00416EC7" w:rsidP="00BD290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Insufficient Carbon Monoxide Alarms</w:t>
            </w:r>
          </w:p>
        </w:tc>
        <w:tc>
          <w:tcPr>
            <w:tcW w:w="284" w:type="dxa"/>
            <w:shd w:val="clear" w:color="auto" w:fill="auto"/>
          </w:tcPr>
          <w:p w:rsidR="00416EC7" w:rsidRPr="002E424E" w:rsidRDefault="00416EC7" w:rsidP="00C35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10"/>
            <w:shd w:val="clear" w:color="auto" w:fill="auto"/>
          </w:tcPr>
          <w:p w:rsidR="002E424E" w:rsidRPr="00462E86" w:rsidRDefault="002E424E" w:rsidP="002E42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C06F43" w:rsidRPr="00541F2C" w:rsidTr="00332F7A">
        <w:trPr>
          <w:trHeight w:val="3152"/>
        </w:trPr>
        <w:tc>
          <w:tcPr>
            <w:tcW w:w="10031" w:type="dxa"/>
            <w:gridSpan w:val="17"/>
            <w:shd w:val="clear" w:color="auto" w:fill="auto"/>
          </w:tcPr>
          <w:p w:rsidR="00483DBD" w:rsidRDefault="00462E86" w:rsidP="00483DBD">
            <w:pPr>
              <w:pStyle w:val="BodyText"/>
              <w:rPr>
                <w:rFonts w:cs="Arial"/>
                <w:b/>
                <w:bCs/>
                <w:sz w:val="20"/>
                <w:szCs w:val="20"/>
                <w:highlight w:val="lightGray"/>
              </w:rPr>
            </w:pPr>
            <w:r w:rsidRPr="00CB6599">
              <w:rPr>
                <w:rFonts w:cs="Arial"/>
                <w:b/>
                <w:bCs/>
                <w:sz w:val="20"/>
                <w:szCs w:val="20"/>
                <w:highlight w:val="lightGray"/>
              </w:rPr>
              <w:t>Brief description of concern</w:t>
            </w:r>
            <w:r w:rsidR="009559CF" w:rsidRPr="00CB6599">
              <w:rPr>
                <w:rFonts w:cs="Arial"/>
                <w:b/>
                <w:bCs/>
                <w:sz w:val="20"/>
                <w:szCs w:val="20"/>
                <w:highlight w:val="lightGray"/>
              </w:rPr>
              <w:t xml:space="preserve"> &amp; any action taken</w:t>
            </w:r>
            <w:r w:rsidRPr="00CB6599">
              <w:rPr>
                <w:rFonts w:cs="Arial"/>
                <w:b/>
                <w:bCs/>
                <w:sz w:val="20"/>
                <w:szCs w:val="20"/>
                <w:highlight w:val="lightGray"/>
              </w:rPr>
              <w:t>:</w:t>
            </w:r>
          </w:p>
          <w:p w:rsidR="00715D12" w:rsidRPr="00715D12" w:rsidRDefault="00715D12" w:rsidP="00483DB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38D" w:rsidRPr="00483DBD" w:rsidRDefault="000B738D" w:rsidP="00483DBD">
            <w:pPr>
              <w:rPr>
                <w:highlight w:val="lightGray"/>
              </w:rPr>
            </w:pPr>
          </w:p>
        </w:tc>
      </w:tr>
      <w:tr w:rsidR="00335821" w:rsidRPr="005E0287" w:rsidTr="00416EC7">
        <w:trPr>
          <w:trHeight w:val="151"/>
        </w:trPr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335821" w:rsidRPr="007248E7" w:rsidRDefault="00800427" w:rsidP="006474C7">
            <w:pPr>
              <w:pStyle w:val="BodyText"/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People at risk </w:t>
            </w:r>
          </w:p>
        </w:tc>
        <w:tc>
          <w:tcPr>
            <w:tcW w:w="284" w:type="dxa"/>
            <w:shd w:val="clear" w:color="auto" w:fill="auto"/>
          </w:tcPr>
          <w:p w:rsidR="00335821" w:rsidRPr="00C61336" w:rsidRDefault="00335821" w:rsidP="004A693F">
            <w:pPr>
              <w:pStyle w:val="BodyText"/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</w:p>
          <w:p w:rsidR="006474C7" w:rsidRPr="00C61336" w:rsidRDefault="006474C7" w:rsidP="004A693F">
            <w:pPr>
              <w:pStyle w:val="BodyText"/>
              <w:spacing w:before="60" w:after="6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821" w:rsidRPr="002E424E" w:rsidRDefault="00335821" w:rsidP="004865E0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  <w:r w:rsidRPr="007248E7">
              <w:rPr>
                <w:rFonts w:cs="Arial"/>
                <w:b/>
                <w:bCs/>
                <w:sz w:val="16"/>
                <w:szCs w:val="16"/>
                <w:highlight w:val="lightGray"/>
              </w:rPr>
              <w:t>Description of vulnerability:</w:t>
            </w:r>
            <w:r w:rsidRPr="007248E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3C2077" w:rsidRPr="003C2077" w:rsidRDefault="003C2077" w:rsidP="004865E0">
            <w:pPr>
              <w:pStyle w:val="BodyTex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06F43" w:rsidRPr="005E0287" w:rsidTr="00416EC7">
        <w:trPr>
          <w:trHeight w:val="357"/>
        </w:trPr>
        <w:tc>
          <w:tcPr>
            <w:tcW w:w="1668" w:type="dxa"/>
            <w:gridSpan w:val="3"/>
            <w:shd w:val="clear" w:color="auto" w:fill="E0E0E0"/>
          </w:tcPr>
          <w:p w:rsidR="00C06F43" w:rsidRDefault="00C06F43" w:rsidP="0066340E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 of premises: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C06F43" w:rsidRPr="005E0287" w:rsidRDefault="00C06F43" w:rsidP="0066340E">
            <w:pPr>
              <w:pStyle w:val="BodyText"/>
              <w:rPr>
                <w:rFonts w:cs="Arial"/>
                <w:b/>
                <w:bCs/>
                <w:sz w:val="20"/>
              </w:rPr>
            </w:pPr>
          </w:p>
        </w:tc>
      </w:tr>
      <w:tr w:rsidR="0096501B" w:rsidRPr="005E0287" w:rsidTr="00C61336">
        <w:trPr>
          <w:trHeight w:val="609"/>
        </w:trPr>
        <w:tc>
          <w:tcPr>
            <w:tcW w:w="1668" w:type="dxa"/>
            <w:gridSpan w:val="3"/>
            <w:shd w:val="clear" w:color="auto" w:fill="E0E0E0"/>
          </w:tcPr>
          <w:p w:rsidR="0096501B" w:rsidRDefault="0096501B" w:rsidP="00141954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Address of premises: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9A1B88" w:rsidRPr="005E0287" w:rsidRDefault="009A1B88" w:rsidP="009A1B88">
            <w:pPr>
              <w:pStyle w:val="BodyText"/>
              <w:contextualSpacing/>
              <w:rPr>
                <w:rFonts w:cs="Arial"/>
                <w:b/>
                <w:bCs/>
                <w:sz w:val="20"/>
              </w:rPr>
            </w:pPr>
          </w:p>
        </w:tc>
      </w:tr>
      <w:tr w:rsidR="00826F89" w:rsidRPr="005E0287" w:rsidTr="00C61336">
        <w:trPr>
          <w:trHeight w:val="636"/>
        </w:trPr>
        <w:tc>
          <w:tcPr>
            <w:tcW w:w="1668" w:type="dxa"/>
            <w:gridSpan w:val="3"/>
            <w:shd w:val="clear" w:color="auto" w:fill="E0E0E0"/>
          </w:tcPr>
          <w:p w:rsidR="00826F89" w:rsidRDefault="00C61336" w:rsidP="00E92DC0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Property</w:t>
            </w:r>
          </w:p>
        </w:tc>
        <w:tc>
          <w:tcPr>
            <w:tcW w:w="48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1336" w:rsidRPr="005E0287" w:rsidRDefault="00C61336" w:rsidP="004865E0">
            <w:pPr>
              <w:pStyle w:val="BodyTex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826F89" w:rsidRPr="005E0287" w:rsidRDefault="007248E7" w:rsidP="007248E7">
            <w:pPr>
              <w:pStyle w:val="BodyTex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No. of </w:t>
            </w:r>
            <w:r w:rsidR="00DD7E74">
              <w:rPr>
                <w:rFonts w:cs="Arial"/>
                <w:b/>
                <w:bCs/>
                <w:sz w:val="20"/>
              </w:rPr>
              <w:t>Floors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F89" w:rsidRPr="005E0287" w:rsidRDefault="00826F89" w:rsidP="004865E0">
            <w:pPr>
              <w:pStyle w:val="BodyText"/>
              <w:rPr>
                <w:rFonts w:cs="Arial"/>
                <w:b/>
                <w:bCs/>
                <w:sz w:val="20"/>
              </w:rPr>
            </w:pPr>
          </w:p>
        </w:tc>
      </w:tr>
      <w:tr w:rsidR="00DD7E74" w:rsidRPr="005E0287" w:rsidTr="00416EC7">
        <w:trPr>
          <w:trHeight w:val="357"/>
        </w:trPr>
        <w:tc>
          <w:tcPr>
            <w:tcW w:w="1668" w:type="dxa"/>
            <w:gridSpan w:val="3"/>
            <w:shd w:val="clear" w:color="auto" w:fill="E0E0E0"/>
          </w:tcPr>
          <w:p w:rsidR="00DD7E74" w:rsidRDefault="00DD7E74" w:rsidP="009B63D5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Responsible Person</w:t>
            </w:r>
          </w:p>
        </w:tc>
        <w:tc>
          <w:tcPr>
            <w:tcW w:w="48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1336" w:rsidRPr="005E0287" w:rsidRDefault="00C61336" w:rsidP="009B63D5">
            <w:pPr>
              <w:pStyle w:val="BodyTex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D7E74" w:rsidRPr="005E0287" w:rsidRDefault="00DD7E74" w:rsidP="009B63D5">
            <w:pPr>
              <w:pStyle w:val="BodyTex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No. of Occupiers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7E74" w:rsidRPr="005E0287" w:rsidRDefault="00DD7E74" w:rsidP="009B63D5">
            <w:pPr>
              <w:pStyle w:val="BodyText"/>
              <w:rPr>
                <w:rFonts w:cs="Arial"/>
                <w:b/>
                <w:bCs/>
                <w:sz w:val="20"/>
              </w:rPr>
            </w:pPr>
          </w:p>
        </w:tc>
      </w:tr>
      <w:tr w:rsidR="004865E0" w:rsidRPr="005E0287" w:rsidTr="00416EC7">
        <w:tc>
          <w:tcPr>
            <w:tcW w:w="1668" w:type="dxa"/>
            <w:gridSpan w:val="3"/>
            <w:shd w:val="clear" w:color="auto" w:fill="E0E0E0"/>
            <w:vAlign w:val="center"/>
          </w:tcPr>
          <w:p w:rsidR="00552ADB" w:rsidRPr="005E0287" w:rsidRDefault="00552ADB" w:rsidP="00EF175E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Contact Telephone No:</w:t>
            </w:r>
          </w:p>
        </w:tc>
        <w:tc>
          <w:tcPr>
            <w:tcW w:w="36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ADB" w:rsidRPr="005E0287" w:rsidRDefault="00552ADB" w:rsidP="004865E0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2ADB" w:rsidRPr="005E0287" w:rsidRDefault="00552ADB" w:rsidP="00EF175E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Mobile Number</w:t>
            </w:r>
          </w:p>
        </w:tc>
        <w:tc>
          <w:tcPr>
            <w:tcW w:w="29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ADB" w:rsidRPr="005E0287" w:rsidRDefault="00552ADB" w:rsidP="004865E0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552ADB" w:rsidRPr="005E0287" w:rsidTr="00416EC7">
        <w:tc>
          <w:tcPr>
            <w:tcW w:w="1668" w:type="dxa"/>
            <w:gridSpan w:val="3"/>
            <w:shd w:val="clear" w:color="auto" w:fill="E0E0E0"/>
            <w:vAlign w:val="center"/>
          </w:tcPr>
          <w:p w:rsidR="00552ADB" w:rsidRPr="005E0287" w:rsidRDefault="00552ADB" w:rsidP="00EF175E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Contact Email: 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 w:rsidR="00552ADB" w:rsidRPr="005E0287" w:rsidRDefault="00552ADB" w:rsidP="004865E0">
            <w:pPr>
              <w:pStyle w:val="BodyText"/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6C5060" w:rsidRDefault="006C5060">
      <w:pPr>
        <w:rPr>
          <w:rFonts w:ascii="Arial" w:hAnsi="Arial" w:cs="Arial"/>
          <w:color w:val="800000"/>
          <w:sz w:val="8"/>
        </w:rPr>
      </w:pPr>
    </w:p>
    <w:p w:rsidR="006C5060" w:rsidRPr="00E92DC0" w:rsidRDefault="006C5060">
      <w:pPr>
        <w:rPr>
          <w:rFonts w:ascii="Arial" w:hAnsi="Arial" w:cs="Arial"/>
          <w:color w:val="8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28"/>
        <w:gridCol w:w="4680"/>
      </w:tblGrid>
      <w:tr w:rsidR="007248E7" w:rsidRPr="005E0287" w:rsidTr="006474C7">
        <w:trPr>
          <w:trHeight w:hRule="exact" w:val="654"/>
        </w:trPr>
        <w:tc>
          <w:tcPr>
            <w:tcW w:w="5328" w:type="dxa"/>
            <w:shd w:val="clear" w:color="auto" w:fill="E0E0E0"/>
          </w:tcPr>
          <w:p w:rsidR="007248E7" w:rsidRPr="005E0287" w:rsidRDefault="007248E7" w:rsidP="005A4B58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Are there any safety or health risks to our staff that we should be aware of e.g. violence, abuse, etc. </w:t>
            </w:r>
          </w:p>
        </w:tc>
        <w:tc>
          <w:tcPr>
            <w:tcW w:w="4680" w:type="dxa"/>
            <w:shd w:val="clear" w:color="auto" w:fill="auto"/>
          </w:tcPr>
          <w:p w:rsidR="00C61336" w:rsidRPr="005E0287" w:rsidRDefault="00C61336" w:rsidP="007248E7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7248E7" w:rsidRPr="005E0287" w:rsidTr="00646DFC">
        <w:trPr>
          <w:trHeight w:val="622"/>
        </w:trPr>
        <w:tc>
          <w:tcPr>
            <w:tcW w:w="5328" w:type="dxa"/>
            <w:shd w:val="clear" w:color="auto" w:fill="E0E0E0"/>
          </w:tcPr>
          <w:p w:rsidR="007248E7" w:rsidRPr="005E0287" w:rsidRDefault="007248E7" w:rsidP="007248E7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Is there any additional information that</w:t>
            </w:r>
            <w:r w:rsidR="00667A2D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would assist us e.g. door access codes, etc</w:t>
            </w:r>
          </w:p>
        </w:tc>
        <w:tc>
          <w:tcPr>
            <w:tcW w:w="4680" w:type="dxa"/>
            <w:shd w:val="clear" w:color="auto" w:fill="auto"/>
          </w:tcPr>
          <w:p w:rsidR="00646DFC" w:rsidRPr="005E0287" w:rsidRDefault="00646DFC" w:rsidP="007248E7">
            <w:pPr>
              <w:pStyle w:val="BodyText"/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</w:tbl>
    <w:p w:rsidR="00527BDA" w:rsidRDefault="00527BDA" w:rsidP="0041180C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008"/>
      </w:tblGrid>
      <w:tr w:rsidR="00527BDA" w:rsidRPr="005E0287" w:rsidTr="006C5060">
        <w:trPr>
          <w:trHeight w:val="263"/>
        </w:trPr>
        <w:tc>
          <w:tcPr>
            <w:tcW w:w="10008" w:type="dxa"/>
            <w:shd w:val="clear" w:color="auto" w:fill="E0E0E0"/>
          </w:tcPr>
          <w:p w:rsidR="00527BDA" w:rsidRPr="00527BDA" w:rsidRDefault="006C5060" w:rsidP="001C0BC7">
            <w:pPr>
              <w:pStyle w:val="BodyText"/>
              <w:spacing w:before="60" w:after="60"/>
              <w:rPr>
                <w:rFonts w:cs="Arial"/>
                <w:b/>
                <w:bCs/>
                <w:color w:val="99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990000"/>
                <w:sz w:val="22"/>
                <w:szCs w:val="22"/>
              </w:rPr>
              <w:t>Feedback</w:t>
            </w:r>
            <w:r w:rsidR="00C9218F">
              <w:rPr>
                <w:rFonts w:cs="Arial"/>
                <w:b/>
                <w:bCs/>
                <w:color w:val="990000"/>
                <w:sz w:val="22"/>
                <w:szCs w:val="22"/>
              </w:rPr>
              <w:t xml:space="preserve"> (part 3</w:t>
            </w:r>
            <w:r w:rsidR="00527BDA" w:rsidRPr="00527BDA">
              <w:rPr>
                <w:rFonts w:cs="Arial"/>
                <w:b/>
                <w:bCs/>
                <w:color w:val="990000"/>
                <w:sz w:val="22"/>
                <w:szCs w:val="22"/>
              </w:rPr>
              <w:t>)</w:t>
            </w:r>
            <w:r>
              <w:rPr>
                <w:rFonts w:cs="Arial"/>
                <w:b/>
                <w:bCs/>
                <w:color w:val="990000"/>
                <w:sz w:val="22"/>
                <w:szCs w:val="22"/>
              </w:rPr>
              <w:t xml:space="preserve"> – to be sent to referral</w:t>
            </w:r>
            <w:r w:rsidR="00527BDA">
              <w:rPr>
                <w:rFonts w:cs="Arial"/>
                <w:b/>
                <w:bCs/>
                <w:color w:val="990000"/>
                <w:sz w:val="22"/>
                <w:szCs w:val="22"/>
              </w:rPr>
              <w:t xml:space="preserve"> Officer in Part 1</w:t>
            </w:r>
          </w:p>
        </w:tc>
      </w:tr>
      <w:tr w:rsidR="00527BDA" w:rsidRPr="00541F2C" w:rsidTr="00852E23">
        <w:trPr>
          <w:trHeight w:val="3808"/>
        </w:trPr>
        <w:tc>
          <w:tcPr>
            <w:tcW w:w="10008" w:type="dxa"/>
            <w:shd w:val="clear" w:color="auto" w:fill="auto"/>
          </w:tcPr>
          <w:p w:rsidR="00852E23" w:rsidRDefault="00527BDA" w:rsidP="002E42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27BDA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>Description of outcome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52E23" w:rsidRPr="00852E23" w:rsidRDefault="00852E23" w:rsidP="00852E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6599" w:rsidRDefault="00CB6599" w:rsidP="0041180C">
      <w:pPr>
        <w:rPr>
          <w:color w:val="99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008"/>
      </w:tblGrid>
      <w:tr w:rsidR="00CB6599" w:rsidRPr="005E0287" w:rsidTr="00BD2900">
        <w:trPr>
          <w:trHeight w:val="263"/>
        </w:trPr>
        <w:tc>
          <w:tcPr>
            <w:tcW w:w="10008" w:type="dxa"/>
            <w:shd w:val="clear" w:color="auto" w:fill="E0E0E0"/>
          </w:tcPr>
          <w:p w:rsidR="00CB6599" w:rsidRPr="00527BDA" w:rsidRDefault="00C9218F" w:rsidP="00BD2900">
            <w:pPr>
              <w:pStyle w:val="BodyText"/>
              <w:spacing w:before="60" w:after="60"/>
              <w:rPr>
                <w:rFonts w:cs="Arial"/>
                <w:b/>
                <w:bCs/>
                <w:color w:val="99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990000"/>
                <w:sz w:val="22"/>
                <w:szCs w:val="22"/>
              </w:rPr>
              <w:t>Contacts</w:t>
            </w:r>
            <w:r w:rsidR="00CB6599" w:rsidRPr="00527BDA">
              <w:rPr>
                <w:rFonts w:cs="Arial"/>
                <w:b/>
                <w:bCs/>
                <w:color w:val="990000"/>
                <w:sz w:val="22"/>
                <w:szCs w:val="22"/>
              </w:rPr>
              <w:t xml:space="preserve"> (part 4)</w:t>
            </w:r>
            <w:r w:rsidR="00CB6599">
              <w:rPr>
                <w:rFonts w:cs="Arial"/>
                <w:b/>
                <w:bCs/>
                <w:color w:val="990000"/>
                <w:sz w:val="22"/>
                <w:szCs w:val="22"/>
              </w:rPr>
              <w:t xml:space="preserve"> – to be sent to </w:t>
            </w:r>
          </w:p>
        </w:tc>
      </w:tr>
      <w:tr w:rsidR="00CB6599" w:rsidRPr="00541F2C" w:rsidTr="00BD2900">
        <w:trPr>
          <w:trHeight w:val="781"/>
        </w:trPr>
        <w:tc>
          <w:tcPr>
            <w:tcW w:w="10008" w:type="dxa"/>
            <w:shd w:val="clear" w:color="auto" w:fill="auto"/>
          </w:tcPr>
          <w:p w:rsidR="00261F61" w:rsidRPr="00261F61" w:rsidRDefault="00261F61" w:rsidP="00261F61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719"/>
              <w:gridCol w:w="2438"/>
            </w:tblGrid>
            <w:tr w:rsidR="00127088" w:rsidRPr="00127088" w:rsidTr="00DC0E91">
              <w:tc>
                <w:tcPr>
                  <w:tcW w:w="3085" w:type="dxa"/>
                </w:tcPr>
                <w:p w:rsidR="00127088" w:rsidRPr="00127088" w:rsidRDefault="00127088" w:rsidP="00127088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b/>
                      <w:color w:val="0F243E"/>
                      <w:sz w:val="18"/>
                      <w:szCs w:val="18"/>
                    </w:rPr>
                    <w:t>Bracknell</w:t>
                  </w:r>
                </w:p>
              </w:tc>
              <w:tc>
                <w:tcPr>
                  <w:tcW w:w="3719" w:type="dxa"/>
                </w:tcPr>
                <w:p w:rsidR="00127088" w:rsidRPr="00670598" w:rsidRDefault="00127088" w:rsidP="00127088">
                  <w:pPr>
                    <w:spacing w:after="120"/>
                    <w:rPr>
                      <w:rFonts w:ascii="Arial" w:hAnsi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438" w:type="dxa"/>
                </w:tcPr>
                <w:p w:rsidR="00127088" w:rsidRPr="00127088" w:rsidRDefault="00127088" w:rsidP="00127088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127088" w:rsidRPr="00127088" w:rsidTr="00DC0E91">
              <w:tc>
                <w:tcPr>
                  <w:tcW w:w="3085" w:type="dxa"/>
                </w:tcPr>
                <w:p w:rsidR="00127088" w:rsidRPr="00127088" w:rsidRDefault="00127088" w:rsidP="00F90A9F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Bracknell Forest Council</w:t>
                  </w:r>
                </w:p>
              </w:tc>
              <w:tc>
                <w:tcPr>
                  <w:tcW w:w="3719" w:type="dxa"/>
                </w:tcPr>
                <w:p w:rsidR="00127088" w:rsidRPr="00670598" w:rsidRDefault="00AF5BFE" w:rsidP="00F90A9F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  <w:u w:val="single"/>
                    </w:rPr>
                  </w:pPr>
                  <w:hyperlink r:id="rId20" w:history="1">
                    <w:r w:rsidR="002E424E" w:rsidRPr="00670598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Environmental.health@bracknell.gov.uk</w:t>
                    </w:r>
                  </w:hyperlink>
                </w:p>
              </w:tc>
              <w:tc>
                <w:tcPr>
                  <w:tcW w:w="2438" w:type="dxa"/>
                </w:tcPr>
                <w:p w:rsidR="00127088" w:rsidRPr="00F90A9F" w:rsidRDefault="002E424E" w:rsidP="00F90A9F">
                  <w:pPr>
                    <w:spacing w:after="120" w:line="276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Tel: 01344 352000</w:t>
                  </w:r>
                </w:p>
              </w:tc>
            </w:tr>
            <w:tr w:rsidR="00127088" w:rsidRPr="00127088" w:rsidTr="00DC0E91">
              <w:tc>
                <w:tcPr>
                  <w:tcW w:w="3085" w:type="dxa"/>
                </w:tcPr>
                <w:p w:rsidR="00127088" w:rsidRPr="00127088" w:rsidRDefault="00127088" w:rsidP="00F90A9F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RBFRS</w:t>
                  </w:r>
                </w:p>
              </w:tc>
              <w:tc>
                <w:tcPr>
                  <w:tcW w:w="3719" w:type="dxa"/>
                </w:tcPr>
                <w:p w:rsidR="00127088" w:rsidRPr="00670598" w:rsidRDefault="00AF5BFE" w:rsidP="00F90A9F">
                  <w:pPr>
                    <w:spacing w:after="120" w:line="276" w:lineRule="auto"/>
                    <w:rPr>
                      <w:rFonts w:ascii="Arial" w:hAnsi="Arial"/>
                      <w:color w:val="990000"/>
                      <w:sz w:val="18"/>
                      <w:szCs w:val="18"/>
                      <w:u w:val="single"/>
                    </w:rPr>
                  </w:pPr>
                  <w:hyperlink r:id="rId21" w:history="1">
                    <w:r w:rsidR="00261F61" w:rsidRPr="00670598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Centralhubfiresafety@rbfrs.co.uk</w:t>
                    </w:r>
                  </w:hyperlink>
                  <w:r w:rsidR="00261F61" w:rsidRPr="00670598">
                    <w:rPr>
                      <w:rFonts w:ascii="Arial" w:hAnsi="Arial"/>
                      <w:color w:val="990000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2438" w:type="dxa"/>
                </w:tcPr>
                <w:p w:rsidR="00127088" w:rsidRPr="00F90A9F" w:rsidRDefault="00EA4B9F" w:rsidP="00F90A9F">
                  <w:pPr>
                    <w:spacing w:after="120" w:line="276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01628 771222</w:t>
                  </w:r>
                  <w:r w:rsidR="00AC7B4E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/ Out of hours Tel 0118 945</w:t>
                  </w:r>
                  <w:r w:rsidR="00261F6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="00AC7B4E">
                    <w:rPr>
                      <w:rFonts w:ascii="Arial" w:hAnsi="Arial"/>
                      <w:b/>
                      <w:sz w:val="18"/>
                      <w:szCs w:val="18"/>
                    </w:rPr>
                    <w:t>2888</w:t>
                  </w:r>
                </w:p>
              </w:tc>
            </w:tr>
          </w:tbl>
          <w:p w:rsidR="00127088" w:rsidRDefault="00127088" w:rsidP="00127088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719"/>
              <w:gridCol w:w="2438"/>
            </w:tblGrid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b/>
                      <w:color w:val="0F243E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3719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Reading Borough Council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hyperlink r:id="rId22" w:history="1">
                    <w:r w:rsidR="00261F61" w:rsidRPr="006B5ABD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hep@reading.gov.uk</w:t>
                    </w:r>
                  </w:hyperlink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 w:line="276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0118 9372151</w:t>
                  </w:r>
                </w:p>
              </w:tc>
            </w:tr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RBFRS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 w:line="276" w:lineRule="auto"/>
                    <w:rPr>
                      <w:rFonts w:ascii="Arial" w:hAnsi="Arial"/>
                      <w:color w:val="990000"/>
                      <w:sz w:val="18"/>
                      <w:szCs w:val="18"/>
                    </w:rPr>
                  </w:pPr>
                  <w:hyperlink r:id="rId23" w:history="1">
                    <w:r w:rsidR="00261F61" w:rsidRPr="00057B12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Westhubfiresafety@rbfrs.co.uk</w:t>
                    </w:r>
                  </w:hyperlink>
                  <w:r w:rsidR="00261F61">
                    <w:rPr>
                      <w:rFonts w:ascii="Arial" w:hAnsi="Arial"/>
                      <w:color w:val="99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 w:line="276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0118 9384481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/ Out of hours Tel 0118 945 2888</w:t>
                  </w:r>
                </w:p>
              </w:tc>
            </w:tr>
          </w:tbl>
          <w:p w:rsidR="00261F61" w:rsidRDefault="00261F61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719"/>
              <w:gridCol w:w="2438"/>
            </w:tblGrid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b/>
                      <w:color w:val="0F243E"/>
                      <w:sz w:val="18"/>
                      <w:szCs w:val="18"/>
                    </w:rPr>
                    <w:t>Slough</w:t>
                  </w:r>
                </w:p>
              </w:tc>
              <w:tc>
                <w:tcPr>
                  <w:tcW w:w="3719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Slough Borough Council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hyperlink r:id="rId24" w:history="1">
                    <w:r w:rsidR="00261F61" w:rsidRPr="00D71EE1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privatesectorhousing@slough.gov.uk</w:t>
                    </w:r>
                  </w:hyperlink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 w:line="276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Tel: 01753 875392 / Out of hours Tel 07766085907</w:t>
                  </w:r>
                </w:p>
              </w:tc>
            </w:tr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RBFRS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 w:line="276" w:lineRule="auto"/>
                    <w:rPr>
                      <w:rFonts w:ascii="Arial" w:hAnsi="Arial"/>
                      <w:color w:val="990000"/>
                      <w:sz w:val="18"/>
                      <w:szCs w:val="18"/>
                    </w:rPr>
                  </w:pPr>
                  <w:hyperlink r:id="rId25" w:history="1">
                    <w:r w:rsidR="00261F61" w:rsidRPr="00057B12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Easthubfiresafety@rbfrs.co.uk</w:t>
                    </w:r>
                  </w:hyperlink>
                  <w:r w:rsidR="00261F61">
                    <w:rPr>
                      <w:rFonts w:ascii="Arial" w:hAnsi="Arial"/>
                      <w:color w:val="99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 w:line="276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01753 547997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/ Out of hours Tel 0118 945 2888</w:t>
                  </w:r>
                </w:p>
              </w:tc>
            </w:tr>
          </w:tbl>
          <w:p w:rsidR="00261F61" w:rsidRDefault="00261F61" w:rsidP="00127088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719"/>
              <w:gridCol w:w="2438"/>
            </w:tblGrid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/>
                      <w:b/>
                      <w:color w:val="0F243E"/>
                      <w:sz w:val="18"/>
                      <w:szCs w:val="18"/>
                    </w:rPr>
                    <w:t>West Berkshire</w:t>
                  </w:r>
                </w:p>
              </w:tc>
              <w:tc>
                <w:tcPr>
                  <w:tcW w:w="3719" w:type="dxa"/>
                </w:tcPr>
                <w:p w:rsidR="00261F61" w:rsidRPr="00127088" w:rsidRDefault="00261F61" w:rsidP="00261F61">
                  <w:pPr>
                    <w:spacing w:after="1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261F61" w:rsidRPr="00127088" w:rsidRDefault="00261F61" w:rsidP="00261F61">
                  <w:pPr>
                    <w:spacing w:after="120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261F61" w:rsidRPr="00127088" w:rsidTr="00346ECD">
              <w:tc>
                <w:tcPr>
                  <w:tcW w:w="3085" w:type="dxa"/>
                </w:tcPr>
                <w:p w:rsidR="00261F61" w:rsidRPr="00F90A9F" w:rsidRDefault="00261F61" w:rsidP="00261F61">
                  <w:pPr>
                    <w:spacing w:after="120" w:line="276" w:lineRule="auto"/>
                    <w:contextualSpacing/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/>
                      <w:color w:val="990000"/>
                      <w:sz w:val="18"/>
                      <w:szCs w:val="18"/>
                    </w:rPr>
                    <w:t>West Berkshire</w:t>
                  </w: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 xml:space="preserve"> Council 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 w:line="276" w:lineRule="auto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  <w:hyperlink r:id="rId26" w:history="1">
                    <w:r w:rsidR="00261F61" w:rsidRPr="006B5ABD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ehadvice@westberks.gov.uk</w:t>
                    </w:r>
                  </w:hyperlink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 w:line="276" w:lineRule="auto"/>
                    <w:contextualSpacing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01635 503242</w:t>
                  </w:r>
                </w:p>
              </w:tc>
            </w:tr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 w:line="276" w:lineRule="auto"/>
                    <w:contextualSpacing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RBFRS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 w:line="276" w:lineRule="auto"/>
                    <w:contextualSpacing/>
                    <w:rPr>
                      <w:rFonts w:ascii="Arial" w:hAnsi="Arial"/>
                      <w:color w:val="990000"/>
                      <w:sz w:val="18"/>
                      <w:szCs w:val="18"/>
                    </w:rPr>
                  </w:pPr>
                  <w:hyperlink r:id="rId27" w:history="1">
                    <w:r w:rsidR="00261F61" w:rsidRPr="00057B12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Westhubfiresafety@rbfrs.co.uk</w:t>
                    </w:r>
                  </w:hyperlink>
                  <w:r w:rsidR="00261F61">
                    <w:rPr>
                      <w:rFonts w:ascii="Arial" w:hAnsi="Arial"/>
                      <w:color w:val="99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 w:line="276" w:lineRule="auto"/>
                    <w:contextualSpacing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01635 48112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/  Out of hours Tel 0118 945 2888</w:t>
                  </w:r>
                </w:p>
              </w:tc>
            </w:tr>
          </w:tbl>
          <w:p w:rsidR="00261F61" w:rsidRDefault="00261F61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719"/>
              <w:gridCol w:w="2438"/>
            </w:tblGrid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b/>
                      <w:color w:val="0F243E"/>
                      <w:sz w:val="18"/>
                      <w:szCs w:val="18"/>
                    </w:rPr>
                    <w:t>Windsor &amp; Maidenhead</w:t>
                  </w:r>
                </w:p>
              </w:tc>
              <w:tc>
                <w:tcPr>
                  <w:tcW w:w="3719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261F61" w:rsidRPr="00F90A9F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 xml:space="preserve">RBWM 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hyperlink r:id="rId28" w:history="1">
                    <w:r w:rsidR="00261F61" w:rsidRPr="006B5ABD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Residential.services@rbwm.gov.uk</w:t>
                    </w:r>
                  </w:hyperlink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 w:line="276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01628 683800</w:t>
                  </w:r>
                </w:p>
              </w:tc>
            </w:tr>
            <w:tr w:rsidR="00261F61" w:rsidRPr="00F90A9F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 w:line="276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RBFRS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 w:line="276" w:lineRule="auto"/>
                    <w:rPr>
                      <w:rFonts w:ascii="Arial" w:hAnsi="Arial"/>
                      <w:color w:val="990000"/>
                      <w:sz w:val="18"/>
                      <w:szCs w:val="18"/>
                    </w:rPr>
                  </w:pPr>
                  <w:hyperlink r:id="rId29" w:history="1">
                    <w:r w:rsidR="00261F61" w:rsidRPr="00057B12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Easthubfiresafety@rbfrs.co.uk</w:t>
                    </w:r>
                  </w:hyperlink>
                  <w:r w:rsidR="00261F61">
                    <w:rPr>
                      <w:rFonts w:ascii="Arial" w:hAnsi="Arial"/>
                      <w:color w:val="99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 w:line="276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01628 771222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/ Out of hours Tel 0118 945 2888</w:t>
                  </w:r>
                </w:p>
              </w:tc>
            </w:tr>
          </w:tbl>
          <w:p w:rsidR="00261F61" w:rsidRDefault="00261F61" w:rsidP="00261F61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719"/>
              <w:gridCol w:w="2438"/>
            </w:tblGrid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b/>
                      <w:color w:val="0F243E"/>
                      <w:sz w:val="18"/>
                      <w:szCs w:val="18"/>
                    </w:rPr>
                    <w:t>Wokingham</w:t>
                  </w:r>
                </w:p>
              </w:tc>
              <w:tc>
                <w:tcPr>
                  <w:tcW w:w="3719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2438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Wokingham Borough Council</w:t>
                  </w:r>
                  <w:r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 xml:space="preserve"> Housing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hyperlink r:id="rId30" w:history="1">
                    <w:r w:rsidR="00261F61" w:rsidRPr="006B5ABD">
                      <w:rPr>
                        <w:rStyle w:val="Hyperlink"/>
                        <w:rFonts w:ascii="Arial" w:hAnsi="Arial"/>
                        <w:sz w:val="18"/>
                        <w:szCs w:val="18"/>
                      </w:rPr>
                      <w:t>Environmental.health@wokingham.gov.uk</w:t>
                    </w:r>
                  </w:hyperlink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0118 9746200</w:t>
                  </w:r>
                </w:p>
              </w:tc>
            </w:tr>
            <w:tr w:rsidR="00261F61" w:rsidRPr="00127088" w:rsidTr="00346ECD">
              <w:tc>
                <w:tcPr>
                  <w:tcW w:w="3085" w:type="dxa"/>
                </w:tcPr>
                <w:p w:rsidR="00261F61" w:rsidRPr="00127088" w:rsidRDefault="00261F61" w:rsidP="00261F61">
                  <w:pPr>
                    <w:spacing w:after="120"/>
                    <w:rPr>
                      <w:rFonts w:ascii="Arial" w:hAnsi="Arial"/>
                      <w:sz w:val="18"/>
                      <w:szCs w:val="18"/>
                    </w:rPr>
                  </w:pPr>
                  <w:r w:rsidRPr="00127088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>RBFRS</w:t>
                  </w:r>
                </w:p>
              </w:tc>
              <w:tc>
                <w:tcPr>
                  <w:tcW w:w="3719" w:type="dxa"/>
                </w:tcPr>
                <w:p w:rsidR="00261F61" w:rsidRPr="00127088" w:rsidRDefault="00AF5BFE" w:rsidP="00261F61">
                  <w:pPr>
                    <w:spacing w:after="120"/>
                    <w:rPr>
                      <w:rFonts w:ascii="Arial" w:hAnsi="Arial"/>
                      <w:color w:val="990000"/>
                      <w:sz w:val="18"/>
                      <w:szCs w:val="18"/>
                    </w:rPr>
                  </w:pPr>
                  <w:hyperlink r:id="rId31" w:history="1">
                    <w:r w:rsidR="00261F61" w:rsidRPr="00057B12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Centralhubfiresafety@rbfrs.co.uk</w:t>
                    </w:r>
                  </w:hyperlink>
                  <w:r w:rsidR="00261F61">
                    <w:rPr>
                      <w:rFonts w:ascii="Arial" w:hAnsi="Arial" w:cs="Arial"/>
                      <w:color w:val="99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38" w:type="dxa"/>
                </w:tcPr>
                <w:p w:rsidR="00261F61" w:rsidRPr="00F90A9F" w:rsidRDefault="00261F61" w:rsidP="00261F61">
                  <w:pPr>
                    <w:spacing w:after="1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90A9F">
                    <w:rPr>
                      <w:rFonts w:ascii="Arial" w:hAnsi="Arial"/>
                      <w:b/>
                      <w:sz w:val="18"/>
                      <w:szCs w:val="18"/>
                    </w:rPr>
                    <w:t>Tel: 01628 771222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/ Out of hours Tel 0118 945 2888</w:t>
                  </w:r>
                </w:p>
              </w:tc>
            </w:tr>
          </w:tbl>
          <w:p w:rsidR="00127088" w:rsidRPr="00541F2C" w:rsidRDefault="00261F61" w:rsidP="00BB7F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t>   </w:t>
            </w:r>
          </w:p>
        </w:tc>
      </w:tr>
    </w:tbl>
    <w:p w:rsidR="00EA3A5A" w:rsidRPr="00261F61" w:rsidRDefault="00EA3A5A" w:rsidP="0041180C">
      <w:pPr>
        <w:rPr>
          <w:rFonts w:ascii="Arial" w:hAnsi="Arial" w:cs="Arial"/>
        </w:rPr>
      </w:pPr>
    </w:p>
    <w:sectPr w:rsidR="00EA3A5A" w:rsidRPr="00261F61" w:rsidSect="00261F61">
      <w:footerReference w:type="default" r:id="rId32"/>
      <w:pgSz w:w="11906" w:h="16838" w:code="9"/>
      <w:pgMar w:top="360" w:right="964" w:bottom="964" w:left="964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CD" w:rsidRDefault="00346ECD">
      <w:r>
        <w:separator/>
      </w:r>
    </w:p>
  </w:endnote>
  <w:endnote w:type="continuationSeparator" w:id="0">
    <w:p w:rsidR="00346ECD" w:rsidRDefault="0034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E7" w:rsidRPr="005E0287" w:rsidRDefault="00EA4B9F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Please email to correct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CD" w:rsidRDefault="00346ECD">
      <w:r>
        <w:separator/>
      </w:r>
    </w:p>
  </w:footnote>
  <w:footnote w:type="continuationSeparator" w:id="0">
    <w:p w:rsidR="00346ECD" w:rsidRDefault="0034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1C8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B4322"/>
    <w:multiLevelType w:val="hybridMultilevel"/>
    <w:tmpl w:val="449EB1F2"/>
    <w:lvl w:ilvl="0" w:tplc="D26E75D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0104D"/>
    <w:multiLevelType w:val="hybridMultilevel"/>
    <w:tmpl w:val="487C32EA"/>
    <w:lvl w:ilvl="0" w:tplc="885CC9D4">
      <w:start w:val="1"/>
      <w:numFmt w:val="lowerRoman"/>
      <w:pStyle w:val="NumberListindent"/>
      <w:lvlText w:val="%1.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81F3E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287D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917D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3"/>
    <w:rsid w:val="00005793"/>
    <w:rsid w:val="000075E0"/>
    <w:rsid w:val="000246FC"/>
    <w:rsid w:val="0003223F"/>
    <w:rsid w:val="000508A8"/>
    <w:rsid w:val="000722CF"/>
    <w:rsid w:val="000742CB"/>
    <w:rsid w:val="000767E2"/>
    <w:rsid w:val="00083B52"/>
    <w:rsid w:val="00085182"/>
    <w:rsid w:val="00096CA5"/>
    <w:rsid w:val="00097E44"/>
    <w:rsid w:val="000A5E8A"/>
    <w:rsid w:val="000B738D"/>
    <w:rsid w:val="000C1CD1"/>
    <w:rsid w:val="000C44D0"/>
    <w:rsid w:val="000D0EAB"/>
    <w:rsid w:val="000D3BA7"/>
    <w:rsid w:val="000D4CC5"/>
    <w:rsid w:val="000E7D77"/>
    <w:rsid w:val="000F696C"/>
    <w:rsid w:val="001025AF"/>
    <w:rsid w:val="001051E7"/>
    <w:rsid w:val="00105A82"/>
    <w:rsid w:val="00127088"/>
    <w:rsid w:val="00131D5E"/>
    <w:rsid w:val="001404BB"/>
    <w:rsid w:val="00141954"/>
    <w:rsid w:val="00144A37"/>
    <w:rsid w:val="00161D27"/>
    <w:rsid w:val="001636BC"/>
    <w:rsid w:val="00164822"/>
    <w:rsid w:val="00167C87"/>
    <w:rsid w:val="001829CF"/>
    <w:rsid w:val="0018330B"/>
    <w:rsid w:val="00183978"/>
    <w:rsid w:val="00184A21"/>
    <w:rsid w:val="001860CE"/>
    <w:rsid w:val="00192A1A"/>
    <w:rsid w:val="001948E5"/>
    <w:rsid w:val="001A2900"/>
    <w:rsid w:val="001A2F8A"/>
    <w:rsid w:val="001C0BC7"/>
    <w:rsid w:val="001C1B86"/>
    <w:rsid w:val="001C34EC"/>
    <w:rsid w:val="001C66D0"/>
    <w:rsid w:val="001D2CFB"/>
    <w:rsid w:val="001D7846"/>
    <w:rsid w:val="001E46B9"/>
    <w:rsid w:val="001E591E"/>
    <w:rsid w:val="001F4112"/>
    <w:rsid w:val="00211AD3"/>
    <w:rsid w:val="00211DCE"/>
    <w:rsid w:val="00217CC1"/>
    <w:rsid w:val="0022638A"/>
    <w:rsid w:val="002339D7"/>
    <w:rsid w:val="00241B72"/>
    <w:rsid w:val="00243E47"/>
    <w:rsid w:val="00253D39"/>
    <w:rsid w:val="00254BEF"/>
    <w:rsid w:val="00260354"/>
    <w:rsid w:val="00261125"/>
    <w:rsid w:val="00261F61"/>
    <w:rsid w:val="00271170"/>
    <w:rsid w:val="00277713"/>
    <w:rsid w:val="00283AF8"/>
    <w:rsid w:val="002C5E8E"/>
    <w:rsid w:val="002E2F76"/>
    <w:rsid w:val="002E424E"/>
    <w:rsid w:val="002E44DF"/>
    <w:rsid w:val="002F333A"/>
    <w:rsid w:val="002F6CBF"/>
    <w:rsid w:val="00301A65"/>
    <w:rsid w:val="00302359"/>
    <w:rsid w:val="00311456"/>
    <w:rsid w:val="00320AA7"/>
    <w:rsid w:val="003233D0"/>
    <w:rsid w:val="00324D41"/>
    <w:rsid w:val="00332F7A"/>
    <w:rsid w:val="00333735"/>
    <w:rsid w:val="00335821"/>
    <w:rsid w:val="00337969"/>
    <w:rsid w:val="00337B5F"/>
    <w:rsid w:val="00346375"/>
    <w:rsid w:val="00346ECD"/>
    <w:rsid w:val="0035049A"/>
    <w:rsid w:val="003504AD"/>
    <w:rsid w:val="003520B0"/>
    <w:rsid w:val="00372A87"/>
    <w:rsid w:val="00383D84"/>
    <w:rsid w:val="00383EB7"/>
    <w:rsid w:val="003B330D"/>
    <w:rsid w:val="003B6C70"/>
    <w:rsid w:val="003C2077"/>
    <w:rsid w:val="003E21D4"/>
    <w:rsid w:val="003E2CBA"/>
    <w:rsid w:val="003F1620"/>
    <w:rsid w:val="003F240E"/>
    <w:rsid w:val="0041180C"/>
    <w:rsid w:val="00416EC7"/>
    <w:rsid w:val="004176B1"/>
    <w:rsid w:val="0042612E"/>
    <w:rsid w:val="00440D54"/>
    <w:rsid w:val="00442869"/>
    <w:rsid w:val="00445429"/>
    <w:rsid w:val="00447933"/>
    <w:rsid w:val="00456273"/>
    <w:rsid w:val="00462E86"/>
    <w:rsid w:val="00483DBD"/>
    <w:rsid w:val="004865E0"/>
    <w:rsid w:val="00497744"/>
    <w:rsid w:val="004A693F"/>
    <w:rsid w:val="004C2AFD"/>
    <w:rsid w:val="004D0639"/>
    <w:rsid w:val="004D2D51"/>
    <w:rsid w:val="004F44FF"/>
    <w:rsid w:val="005031AA"/>
    <w:rsid w:val="00505350"/>
    <w:rsid w:val="0051032C"/>
    <w:rsid w:val="00527BDA"/>
    <w:rsid w:val="00537AD0"/>
    <w:rsid w:val="00541F2C"/>
    <w:rsid w:val="00547D06"/>
    <w:rsid w:val="00552ADB"/>
    <w:rsid w:val="00582983"/>
    <w:rsid w:val="0058576D"/>
    <w:rsid w:val="00591419"/>
    <w:rsid w:val="005A2BC9"/>
    <w:rsid w:val="005A4B58"/>
    <w:rsid w:val="005C4AAB"/>
    <w:rsid w:val="005E0287"/>
    <w:rsid w:val="005E4E66"/>
    <w:rsid w:val="00604E87"/>
    <w:rsid w:val="0061520C"/>
    <w:rsid w:val="00632FB3"/>
    <w:rsid w:val="00642F9D"/>
    <w:rsid w:val="00645107"/>
    <w:rsid w:val="006463B3"/>
    <w:rsid w:val="00646DFC"/>
    <w:rsid w:val="006474C7"/>
    <w:rsid w:val="00657E82"/>
    <w:rsid w:val="006606F6"/>
    <w:rsid w:val="006607FF"/>
    <w:rsid w:val="0066340E"/>
    <w:rsid w:val="00667A2D"/>
    <w:rsid w:val="00670598"/>
    <w:rsid w:val="00683C79"/>
    <w:rsid w:val="00685AB0"/>
    <w:rsid w:val="006B2F8E"/>
    <w:rsid w:val="006C13E6"/>
    <w:rsid w:val="006C5060"/>
    <w:rsid w:val="006C63C5"/>
    <w:rsid w:val="006C6473"/>
    <w:rsid w:val="006C7ADF"/>
    <w:rsid w:val="006C7C09"/>
    <w:rsid w:val="006D342F"/>
    <w:rsid w:val="006F6AEC"/>
    <w:rsid w:val="007012BB"/>
    <w:rsid w:val="00705E1D"/>
    <w:rsid w:val="00715D12"/>
    <w:rsid w:val="007248E7"/>
    <w:rsid w:val="00724AFB"/>
    <w:rsid w:val="00733A31"/>
    <w:rsid w:val="00740ACE"/>
    <w:rsid w:val="00740E89"/>
    <w:rsid w:val="00743E16"/>
    <w:rsid w:val="00745F88"/>
    <w:rsid w:val="00746644"/>
    <w:rsid w:val="007510C1"/>
    <w:rsid w:val="007827F1"/>
    <w:rsid w:val="0078322D"/>
    <w:rsid w:val="00790B92"/>
    <w:rsid w:val="0079322C"/>
    <w:rsid w:val="00794044"/>
    <w:rsid w:val="007C0249"/>
    <w:rsid w:val="007F67B2"/>
    <w:rsid w:val="00800427"/>
    <w:rsid w:val="00826985"/>
    <w:rsid w:val="00826F89"/>
    <w:rsid w:val="00844B43"/>
    <w:rsid w:val="00850CB2"/>
    <w:rsid w:val="00852E23"/>
    <w:rsid w:val="0085611D"/>
    <w:rsid w:val="00867880"/>
    <w:rsid w:val="008864BA"/>
    <w:rsid w:val="00887F6C"/>
    <w:rsid w:val="00892D0B"/>
    <w:rsid w:val="008934DC"/>
    <w:rsid w:val="008D311B"/>
    <w:rsid w:val="008E063E"/>
    <w:rsid w:val="008E1C3F"/>
    <w:rsid w:val="008E79F4"/>
    <w:rsid w:val="008F105A"/>
    <w:rsid w:val="008F5698"/>
    <w:rsid w:val="008F5C7B"/>
    <w:rsid w:val="00904161"/>
    <w:rsid w:val="00905D55"/>
    <w:rsid w:val="009060AE"/>
    <w:rsid w:val="0091331C"/>
    <w:rsid w:val="00914386"/>
    <w:rsid w:val="00943A32"/>
    <w:rsid w:val="00947D65"/>
    <w:rsid w:val="0095199F"/>
    <w:rsid w:val="009559CF"/>
    <w:rsid w:val="00956E6A"/>
    <w:rsid w:val="009644F4"/>
    <w:rsid w:val="0096501B"/>
    <w:rsid w:val="00965E25"/>
    <w:rsid w:val="00981BEC"/>
    <w:rsid w:val="00985FF9"/>
    <w:rsid w:val="00986289"/>
    <w:rsid w:val="00987BD6"/>
    <w:rsid w:val="009A1B88"/>
    <w:rsid w:val="009A2F8C"/>
    <w:rsid w:val="009B13A1"/>
    <w:rsid w:val="009B19C5"/>
    <w:rsid w:val="009B2DB0"/>
    <w:rsid w:val="009B63D5"/>
    <w:rsid w:val="009D249F"/>
    <w:rsid w:val="009E7C3A"/>
    <w:rsid w:val="009F344E"/>
    <w:rsid w:val="009F63B1"/>
    <w:rsid w:val="00A00890"/>
    <w:rsid w:val="00A134E4"/>
    <w:rsid w:val="00A169C1"/>
    <w:rsid w:val="00A21449"/>
    <w:rsid w:val="00A26554"/>
    <w:rsid w:val="00A3550D"/>
    <w:rsid w:val="00A362C4"/>
    <w:rsid w:val="00A64053"/>
    <w:rsid w:val="00A84767"/>
    <w:rsid w:val="00A855C2"/>
    <w:rsid w:val="00A927AD"/>
    <w:rsid w:val="00AA3327"/>
    <w:rsid w:val="00AC4718"/>
    <w:rsid w:val="00AC7B4E"/>
    <w:rsid w:val="00AD029D"/>
    <w:rsid w:val="00AE0A31"/>
    <w:rsid w:val="00AF1863"/>
    <w:rsid w:val="00AF5BFE"/>
    <w:rsid w:val="00AF6F91"/>
    <w:rsid w:val="00B00FC8"/>
    <w:rsid w:val="00B11CE8"/>
    <w:rsid w:val="00B1715A"/>
    <w:rsid w:val="00B22B78"/>
    <w:rsid w:val="00B22BCC"/>
    <w:rsid w:val="00B373CF"/>
    <w:rsid w:val="00B44C53"/>
    <w:rsid w:val="00B50A43"/>
    <w:rsid w:val="00B542C9"/>
    <w:rsid w:val="00B56010"/>
    <w:rsid w:val="00B57BC5"/>
    <w:rsid w:val="00B65B44"/>
    <w:rsid w:val="00B747BB"/>
    <w:rsid w:val="00B74DBA"/>
    <w:rsid w:val="00B81B23"/>
    <w:rsid w:val="00BB1D6C"/>
    <w:rsid w:val="00BB4AF5"/>
    <w:rsid w:val="00BB7FDA"/>
    <w:rsid w:val="00BC1148"/>
    <w:rsid w:val="00BD2900"/>
    <w:rsid w:val="00BD3838"/>
    <w:rsid w:val="00BD4F49"/>
    <w:rsid w:val="00BD5D36"/>
    <w:rsid w:val="00BD63D1"/>
    <w:rsid w:val="00BE058F"/>
    <w:rsid w:val="00BE33E7"/>
    <w:rsid w:val="00C031AD"/>
    <w:rsid w:val="00C04AB8"/>
    <w:rsid w:val="00C06F43"/>
    <w:rsid w:val="00C15F17"/>
    <w:rsid w:val="00C20481"/>
    <w:rsid w:val="00C20E20"/>
    <w:rsid w:val="00C30872"/>
    <w:rsid w:val="00C3292C"/>
    <w:rsid w:val="00C35A1E"/>
    <w:rsid w:val="00C50BE6"/>
    <w:rsid w:val="00C577A5"/>
    <w:rsid w:val="00C61336"/>
    <w:rsid w:val="00C646BF"/>
    <w:rsid w:val="00C838E7"/>
    <w:rsid w:val="00C86C34"/>
    <w:rsid w:val="00C87408"/>
    <w:rsid w:val="00C9218F"/>
    <w:rsid w:val="00CA39C9"/>
    <w:rsid w:val="00CA7C34"/>
    <w:rsid w:val="00CB6599"/>
    <w:rsid w:val="00CD5B40"/>
    <w:rsid w:val="00CE3469"/>
    <w:rsid w:val="00CF17AF"/>
    <w:rsid w:val="00CF7C56"/>
    <w:rsid w:val="00D15F29"/>
    <w:rsid w:val="00D2636E"/>
    <w:rsid w:val="00D27168"/>
    <w:rsid w:val="00D33D45"/>
    <w:rsid w:val="00D40097"/>
    <w:rsid w:val="00D41FAB"/>
    <w:rsid w:val="00D42671"/>
    <w:rsid w:val="00D7608E"/>
    <w:rsid w:val="00D80748"/>
    <w:rsid w:val="00D81400"/>
    <w:rsid w:val="00D901E0"/>
    <w:rsid w:val="00D910BC"/>
    <w:rsid w:val="00DA65A5"/>
    <w:rsid w:val="00DA6ACB"/>
    <w:rsid w:val="00DB4784"/>
    <w:rsid w:val="00DC0E91"/>
    <w:rsid w:val="00DC1E7E"/>
    <w:rsid w:val="00DD3B7F"/>
    <w:rsid w:val="00DD6817"/>
    <w:rsid w:val="00DD6C74"/>
    <w:rsid w:val="00DD7E74"/>
    <w:rsid w:val="00DE4369"/>
    <w:rsid w:val="00DE7934"/>
    <w:rsid w:val="00DF4FA2"/>
    <w:rsid w:val="00E01714"/>
    <w:rsid w:val="00E07CAF"/>
    <w:rsid w:val="00E3155C"/>
    <w:rsid w:val="00E42B81"/>
    <w:rsid w:val="00E43678"/>
    <w:rsid w:val="00E56687"/>
    <w:rsid w:val="00E6172E"/>
    <w:rsid w:val="00E72CDD"/>
    <w:rsid w:val="00E92DC0"/>
    <w:rsid w:val="00E966E7"/>
    <w:rsid w:val="00EA0D34"/>
    <w:rsid w:val="00EA3A5A"/>
    <w:rsid w:val="00EA4B9F"/>
    <w:rsid w:val="00EA5C00"/>
    <w:rsid w:val="00EB4535"/>
    <w:rsid w:val="00EB7817"/>
    <w:rsid w:val="00EC34F2"/>
    <w:rsid w:val="00EE2AF2"/>
    <w:rsid w:val="00EE5102"/>
    <w:rsid w:val="00EF175E"/>
    <w:rsid w:val="00EF3618"/>
    <w:rsid w:val="00EF51DD"/>
    <w:rsid w:val="00EF5C78"/>
    <w:rsid w:val="00F02BB3"/>
    <w:rsid w:val="00F075D3"/>
    <w:rsid w:val="00F07E4D"/>
    <w:rsid w:val="00F107A5"/>
    <w:rsid w:val="00F11327"/>
    <w:rsid w:val="00F42681"/>
    <w:rsid w:val="00F564D8"/>
    <w:rsid w:val="00F57984"/>
    <w:rsid w:val="00F60123"/>
    <w:rsid w:val="00F85522"/>
    <w:rsid w:val="00F86F27"/>
    <w:rsid w:val="00F875C2"/>
    <w:rsid w:val="00F90A9F"/>
    <w:rsid w:val="00FB21D8"/>
    <w:rsid w:val="00FC5140"/>
    <w:rsid w:val="00FC6CB7"/>
    <w:rsid w:val="00FE41E7"/>
    <w:rsid w:val="00FF4853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0AD07BF"/>
  <w15:chartTrackingRefBased/>
  <w15:docId w15:val="{81E15C4B-25A4-4CA1-9AC1-CAF7E796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ain Heading"/>
    <w:basedOn w:val="BodyText"/>
    <w:next w:val="Heading2"/>
    <w:qFormat/>
    <w:pPr>
      <w:keepNext/>
      <w:spacing w:before="240" w:after="60" w:line="360" w:lineRule="auto"/>
      <w:outlineLvl w:val="0"/>
    </w:pPr>
    <w:rPr>
      <w:rFonts w:cs="Arial"/>
      <w:b/>
      <w:bCs/>
      <w:caps/>
      <w:color w:val="000080"/>
      <w:kern w:val="32"/>
      <w:sz w:val="28"/>
      <w:szCs w:val="32"/>
    </w:rPr>
  </w:style>
  <w:style w:type="paragraph" w:styleId="Heading2">
    <w:name w:val="heading 2"/>
    <w:aliases w:val="Section Heading"/>
    <w:basedOn w:val="BodyText"/>
    <w:next w:val="BodyText"/>
    <w:qFormat/>
    <w:pPr>
      <w:keepNext/>
      <w:spacing w:before="240" w:after="60" w:line="360" w:lineRule="auto"/>
      <w:outlineLvl w:val="1"/>
    </w:pPr>
    <w:rPr>
      <w:rFonts w:cs="Arial"/>
      <w:b/>
      <w:bCs/>
      <w:iCs/>
      <w:color w:val="993300"/>
      <w:sz w:val="28"/>
      <w:szCs w:val="28"/>
    </w:rPr>
  </w:style>
  <w:style w:type="paragraph" w:styleId="Heading3">
    <w:name w:val="heading 3"/>
    <w:aliases w:val="Sub-Section Heading"/>
    <w:basedOn w:val="BodyText"/>
    <w:next w:val="BodyText"/>
    <w:qFormat/>
    <w:pPr>
      <w:keepNext/>
      <w:spacing w:before="240" w:after="60"/>
      <w:outlineLvl w:val="2"/>
    </w:pPr>
    <w:rPr>
      <w:rFonts w:cs="Arial"/>
      <w:b/>
      <w:bCs/>
      <w:color w:val="000080"/>
      <w:sz w:val="28"/>
      <w:szCs w:val="26"/>
    </w:rPr>
  </w:style>
  <w:style w:type="paragraph" w:styleId="Heading4">
    <w:name w:val="heading 4"/>
    <w:basedOn w:val="BodyText"/>
    <w:next w:val="BodyText"/>
    <w:qFormat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60" w:after="60"/>
      <w:outlineLvl w:val="5"/>
    </w:pPr>
    <w:rPr>
      <w:rFonts w:ascii="Arial" w:hAnsi="Arial" w:cs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20"/>
        <w:tab w:val="right" w:pos="9639"/>
      </w:tabs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BodyText"/>
    <w:pPr>
      <w:numPr>
        <w:numId w:val="1"/>
      </w:numPr>
      <w:ind w:left="357" w:hanging="357"/>
    </w:pPr>
  </w:style>
  <w:style w:type="paragraph" w:customStyle="1" w:styleId="NumberList">
    <w:name w:val="Number List"/>
    <w:basedOn w:val="BodyText"/>
    <w:pPr>
      <w:numPr>
        <w:numId w:val="2"/>
      </w:numPr>
    </w:pPr>
  </w:style>
  <w:style w:type="paragraph" w:customStyle="1" w:styleId="NumberListindent">
    <w:name w:val="Number List indent"/>
    <w:basedOn w:val="BodyText"/>
    <w:pPr>
      <w:numPr>
        <w:numId w:val="3"/>
      </w:numPr>
      <w:tabs>
        <w:tab w:val="clear" w:pos="1004"/>
        <w:tab w:val="left" w:pos="1134"/>
      </w:tabs>
      <w:ind w:left="1134" w:hanging="425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48E5"/>
    <w:rPr>
      <w:color w:val="0000FF"/>
      <w:u w:val="single"/>
    </w:rPr>
  </w:style>
  <w:style w:type="character" w:styleId="FollowedHyperlink">
    <w:name w:val="FollowedHyperlink"/>
    <w:rsid w:val="007012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url=http://www.jobsgopublic.com/employer/Bracknell%20Forest%20Council&amp;rct=j&amp;frm=1&amp;q=&amp;esrc=s&amp;sa=U&amp;ved=0CBgQwW4wAWoVChMI-72bsvWtyAIVAWk-Ch3GTQxI&amp;usg=AFQjCNGlSNPPNiIuiFi4_nzM9SBMaiHTkg" TargetMode="External"/><Relationship Id="rId18" Type="http://schemas.openxmlformats.org/officeDocument/2006/relationships/image" Target="media/image6.png"/><Relationship Id="rId26" Type="http://schemas.openxmlformats.org/officeDocument/2006/relationships/hyperlink" Target="mailto:ehadvice@westberks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entralhubfiresafety@rbfrs.co.u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google.co.uk/url?url=http://simplychildsafe.com/childrens-services/serious-systematic-failures-sloughs-childrens-services/&amp;rct=j&amp;frm=1&amp;q=&amp;esrc=s&amp;sa=U&amp;ved=0CCYQwW4wCGoVChMIraPrlPatyAIVBjwUCh1fYg48&amp;usg=AFQjCNFE0UR28jkfCZnSR5A2B0safGZnzQ" TargetMode="External"/><Relationship Id="rId25" Type="http://schemas.openxmlformats.org/officeDocument/2006/relationships/hyperlink" Target="mailto:Easthubfiresafety@rbfrs.co.u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Environmental.health@bracknell.gov.uk" TargetMode="External"/><Relationship Id="rId29" Type="http://schemas.openxmlformats.org/officeDocument/2006/relationships/hyperlink" Target="mailto:Easthubfiresafety@rbfrs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en/1/19/Reading_Borough_Council_logo.svg" TargetMode="External"/><Relationship Id="rId24" Type="http://schemas.openxmlformats.org/officeDocument/2006/relationships/hyperlink" Target="mailto:privatesectorhousing@slough.gov.u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3.rbwm.gov.uk/" TargetMode="External"/><Relationship Id="rId23" Type="http://schemas.openxmlformats.org/officeDocument/2006/relationships/hyperlink" Target="mailto:Westhubfiresafety@rbfrs.co.uk" TargetMode="External"/><Relationship Id="rId28" Type="http://schemas.openxmlformats.org/officeDocument/2006/relationships/hyperlink" Target="mailto:Residential.services@rbwm.gov.uk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hyperlink" Target="mailto:Centralhubfiresafety@rbf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url=http://www.getreading.co.uk/news/study-south-wokinghams-distributor-road-7275270&amp;rct=j&amp;frm=1&amp;q=&amp;esrc=s&amp;sa=U&amp;ved=0CCQQwW4wB2oVChMI1vqc4_atyAIVQkYUCh2S3QA-&amp;usg=AFQjCNE5yvvI2uGJ66TwUMnBab_tH3y7aA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hep@reading.gov.uk" TargetMode="External"/><Relationship Id="rId27" Type="http://schemas.openxmlformats.org/officeDocument/2006/relationships/hyperlink" Target="mailto:Westhubfiresafety@rbfrs.co.uk" TargetMode="External"/><Relationship Id="rId30" Type="http://schemas.openxmlformats.org/officeDocument/2006/relationships/hyperlink" Target="mailto:Environmental.health@wokingham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se\Application%20Data\Microsoft\Templates\Trov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7A05-7F8D-43F7-B0AA-D9937DF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Trove Template</Template>
  <TotalTime>1</TotalTime>
  <Pages>2</Pages>
  <Words>308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FB218A: Partnership Fire Safety Concern Referral Form</vt:lpstr>
    </vt:vector>
  </TitlesOfParts>
  <Manager>Protection (Fire Safety)</Manager>
  <Company>Berkshire Fire and Rescue Service</Company>
  <LinksUpToDate>false</LinksUpToDate>
  <CharactersWithSpaces>2949</CharactersWithSpaces>
  <SharedDoc>false</SharedDoc>
  <HLinks>
    <vt:vector size="102" baseType="variant">
      <vt:variant>
        <vt:i4>1376363</vt:i4>
      </vt:variant>
      <vt:variant>
        <vt:i4>33</vt:i4>
      </vt:variant>
      <vt:variant>
        <vt:i4>0</vt:i4>
      </vt:variant>
      <vt:variant>
        <vt:i4>5</vt:i4>
      </vt:variant>
      <vt:variant>
        <vt:lpwstr>mailto:Centralhubfiresafety@rbfrs.co.uk</vt:lpwstr>
      </vt:variant>
      <vt:variant>
        <vt:lpwstr/>
      </vt:variant>
      <vt:variant>
        <vt:i4>2687004</vt:i4>
      </vt:variant>
      <vt:variant>
        <vt:i4>30</vt:i4>
      </vt:variant>
      <vt:variant>
        <vt:i4>0</vt:i4>
      </vt:variant>
      <vt:variant>
        <vt:i4>5</vt:i4>
      </vt:variant>
      <vt:variant>
        <vt:lpwstr>mailto:Environmental.health@wokingham.gov.uk</vt:lpwstr>
      </vt:variant>
      <vt:variant>
        <vt:lpwstr/>
      </vt:variant>
      <vt:variant>
        <vt:i4>5111867</vt:i4>
      </vt:variant>
      <vt:variant>
        <vt:i4>27</vt:i4>
      </vt:variant>
      <vt:variant>
        <vt:i4>0</vt:i4>
      </vt:variant>
      <vt:variant>
        <vt:i4>5</vt:i4>
      </vt:variant>
      <vt:variant>
        <vt:lpwstr>mailto:Easthubfiresafety@rbfrs.co.uk</vt:lpwstr>
      </vt:variant>
      <vt:variant>
        <vt:lpwstr/>
      </vt:variant>
      <vt:variant>
        <vt:i4>4849777</vt:i4>
      </vt:variant>
      <vt:variant>
        <vt:i4>24</vt:i4>
      </vt:variant>
      <vt:variant>
        <vt:i4>0</vt:i4>
      </vt:variant>
      <vt:variant>
        <vt:i4>5</vt:i4>
      </vt:variant>
      <vt:variant>
        <vt:lpwstr>mailto:Residential.services@rbwm.gov.uk</vt:lpwstr>
      </vt:variant>
      <vt:variant>
        <vt:lpwstr/>
      </vt:variant>
      <vt:variant>
        <vt:i4>6029375</vt:i4>
      </vt:variant>
      <vt:variant>
        <vt:i4>21</vt:i4>
      </vt:variant>
      <vt:variant>
        <vt:i4>0</vt:i4>
      </vt:variant>
      <vt:variant>
        <vt:i4>5</vt:i4>
      </vt:variant>
      <vt:variant>
        <vt:lpwstr>mailto:Westhubfiresafety@rbfrs.co.uk</vt:lpwstr>
      </vt:variant>
      <vt:variant>
        <vt:lpwstr/>
      </vt:variant>
      <vt:variant>
        <vt:i4>2621513</vt:i4>
      </vt:variant>
      <vt:variant>
        <vt:i4>18</vt:i4>
      </vt:variant>
      <vt:variant>
        <vt:i4>0</vt:i4>
      </vt:variant>
      <vt:variant>
        <vt:i4>5</vt:i4>
      </vt:variant>
      <vt:variant>
        <vt:lpwstr>mailto:ehadvice@westberks.gov.uk</vt:lpwstr>
      </vt:variant>
      <vt:variant>
        <vt:lpwstr/>
      </vt:variant>
      <vt:variant>
        <vt:i4>5111867</vt:i4>
      </vt:variant>
      <vt:variant>
        <vt:i4>15</vt:i4>
      </vt:variant>
      <vt:variant>
        <vt:i4>0</vt:i4>
      </vt:variant>
      <vt:variant>
        <vt:i4>5</vt:i4>
      </vt:variant>
      <vt:variant>
        <vt:lpwstr>mailto:Easthubfiresafety@rbfrs.co.uk</vt:lpwstr>
      </vt:variant>
      <vt:variant>
        <vt:lpwstr/>
      </vt:variant>
      <vt:variant>
        <vt:i4>3866690</vt:i4>
      </vt:variant>
      <vt:variant>
        <vt:i4>12</vt:i4>
      </vt:variant>
      <vt:variant>
        <vt:i4>0</vt:i4>
      </vt:variant>
      <vt:variant>
        <vt:i4>5</vt:i4>
      </vt:variant>
      <vt:variant>
        <vt:lpwstr>mailto:privatesectorhousing@slough.gov.uk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mailto:Westhubfiresafety@rbfrs.co.uk</vt:lpwstr>
      </vt:variant>
      <vt:variant>
        <vt:lpwstr/>
      </vt:variant>
      <vt:variant>
        <vt:i4>196719</vt:i4>
      </vt:variant>
      <vt:variant>
        <vt:i4>6</vt:i4>
      </vt:variant>
      <vt:variant>
        <vt:i4>0</vt:i4>
      </vt:variant>
      <vt:variant>
        <vt:i4>5</vt:i4>
      </vt:variant>
      <vt:variant>
        <vt:lpwstr>mailto:hep@reading.gov.uk</vt:lpwstr>
      </vt:variant>
      <vt:variant>
        <vt:lpwstr/>
      </vt:variant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mailto:Centralhubfiresafety@rbfrs.co.uk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mailto:Environmental.health@bracknell.gov.uk</vt:lpwstr>
      </vt:variant>
      <vt:variant>
        <vt:lpwstr/>
      </vt:variant>
      <vt:variant>
        <vt:i4>4259916</vt:i4>
      </vt:variant>
      <vt:variant>
        <vt:i4>12</vt:i4>
      </vt:variant>
      <vt:variant>
        <vt:i4>0</vt:i4>
      </vt:variant>
      <vt:variant>
        <vt:i4>5</vt:i4>
      </vt:variant>
      <vt:variant>
        <vt:lpwstr>http://www3.rbwm.gov.uk/</vt:lpwstr>
      </vt:variant>
      <vt:variant>
        <vt:lpwstr/>
      </vt:variant>
      <vt:variant>
        <vt:i4>4784214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http://www.google.co.uk/url?url=http://simplychildsafe.com/childrens-services/serious-systematic-failures-sloughs-childrens-services/&amp;rct=j&amp;frm=1&amp;q=&amp;esrc=s&amp;sa=U&amp;ved=0CCYQwW4wCGoVChMIraPrlPatyAIVBjwUCh1fYg48&amp;usg=AFQjCNFE0UR28jkfCZnSR5A2B0safGZnzQ</vt:lpwstr>
      </vt:variant>
      <vt:variant>
        <vt:lpwstr/>
      </vt:variant>
      <vt:variant>
        <vt:i4>7929927</vt:i4>
      </vt:variant>
      <vt:variant>
        <vt:i4>6</vt:i4>
      </vt:variant>
      <vt:variant>
        <vt:i4>0</vt:i4>
      </vt:variant>
      <vt:variant>
        <vt:i4>5</vt:i4>
      </vt:variant>
      <vt:variant>
        <vt:lpwstr>https://upload.wikimedia.org/wikipedia/en/1/19/Reading_Borough_Council_logo.svg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http://www.google.co.uk/url?url=http://www.getreading.co.uk/news/study-south-wokinghams-distributor-road-7275270&amp;rct=j&amp;frm=1&amp;q=&amp;esrc=s&amp;sa=U&amp;ved=0CCQQwW4wB2oVChMI1vqc4_atyAIVQkYUCh2S3QA-&amp;usg=AFQjCNE5yvvI2uGJ66TwUMnBab_tH3y7aA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http://www.google.co.uk/url?url=http://www.jobsgopublic.com/employer/Bracknell Forest Council&amp;rct=j&amp;frm=1&amp;q=&amp;esrc=s&amp;sa=U&amp;ved=0CBgQwW4wAWoVChMI-72bsvWtyAIVAWk-Ch3GTQxI&amp;usg=AFQjCNGlSNPPNiIuiFi4_nzM9SBMaiHTkg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FB218A: Partnership Fire Safety Concern Referral Form</dc:title>
  <dc:subject>FB218A: Partnership Fire Safety Concern Referral Form</dc:subject>
  <dc:creator>Dave Sharp</dc:creator>
  <cp:keywords>Partnership;Fire Safety;Concerns;Referral</cp:keywords>
  <dc:description>RBFRS - Version 01 (999/218/001.001)</dc:description>
  <cp:lastModifiedBy>Emma Pease</cp:lastModifiedBy>
  <cp:revision>2</cp:revision>
  <cp:lastPrinted>2015-10-26T11:55:00Z</cp:lastPrinted>
  <dcterms:created xsi:type="dcterms:W3CDTF">2020-07-30T08:58:00Z</dcterms:created>
  <dcterms:modified xsi:type="dcterms:W3CDTF">2020-07-30T08:58:00Z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E Matthews</vt:lpwstr>
  </property>
  <property fmtid="{D5CDD505-2E9C-101B-9397-08002B2CF9AE}" pid="3" name="Department">
    <vt:lpwstr>Document Management</vt:lpwstr>
  </property>
  <property fmtid="{D5CDD505-2E9C-101B-9397-08002B2CF9AE}" pid="4" name="Destination">
    <vt:lpwstr>All Users</vt:lpwstr>
  </property>
  <property fmtid="{D5CDD505-2E9C-101B-9397-08002B2CF9AE}" pid="5" name="Owner">
    <vt:lpwstr>DMT</vt:lpwstr>
  </property>
  <property fmtid="{D5CDD505-2E9C-101B-9397-08002B2CF9AE}" pid="6" name="Editor">
    <vt:lpwstr>E Matthews</vt:lpwstr>
  </property>
</Properties>
</file>