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7E" w:rsidRDefault="0024737E" w:rsidP="0024737E">
      <w:pPr>
        <w:pStyle w:val="Heading4"/>
      </w:pPr>
      <w:r>
        <w:t>Training plan 3</w:t>
      </w:r>
    </w:p>
    <w:p w:rsidR="0024737E" w:rsidRDefault="0024737E" w:rsidP="0024737E">
      <w:pPr>
        <w:pStyle w:val="Heading5"/>
      </w:pPr>
      <w:r>
        <w:t>Warm Up:</w:t>
      </w:r>
    </w:p>
    <w:p w:rsidR="0024737E" w:rsidRDefault="0024737E" w:rsidP="0024737E">
      <w:pPr>
        <w:pStyle w:val="ListParagraph"/>
        <w:numPr>
          <w:ilvl w:val="0"/>
          <w:numId w:val="8"/>
        </w:numPr>
      </w:pPr>
      <w:r>
        <w:t>Joint Mobility top to toe - shoulders, trunk, hips, knees</w:t>
      </w:r>
      <w:r w:rsidRPr="00F748DE">
        <w:t>, ankles</w:t>
      </w:r>
      <w:r>
        <w:t xml:space="preserve"> </w:t>
      </w:r>
      <w:r w:rsidRPr="00F748DE">
        <w:t>30</w:t>
      </w:r>
      <w:r>
        <w:t xml:space="preserve"> </w:t>
      </w:r>
      <w:r w:rsidRPr="00F748DE">
        <w:t>s</w:t>
      </w:r>
      <w:r>
        <w:t>econds</w:t>
      </w:r>
      <w:r w:rsidRPr="00F748DE">
        <w:t xml:space="preserve"> </w:t>
      </w:r>
      <w:r>
        <w:t>each.</w:t>
      </w:r>
    </w:p>
    <w:p w:rsidR="0024737E" w:rsidRDefault="0024737E" w:rsidP="0024737E">
      <w:pPr>
        <w:pStyle w:val="ListParagraph"/>
        <w:numPr>
          <w:ilvl w:val="0"/>
          <w:numId w:val="8"/>
        </w:numPr>
      </w:pPr>
      <w:r>
        <w:t xml:space="preserve">Pulse Raiser </w:t>
      </w:r>
    </w:p>
    <w:p w:rsidR="0024737E" w:rsidRDefault="0024737E" w:rsidP="0024737E">
      <w:pPr>
        <w:pStyle w:val="ListParagraph"/>
        <w:numPr>
          <w:ilvl w:val="1"/>
          <w:numId w:val="8"/>
        </w:numPr>
      </w:pPr>
      <w:r>
        <w:t>Walkouts for 30 secs.</w:t>
      </w:r>
    </w:p>
    <w:p w:rsidR="0024737E" w:rsidRDefault="0024737E" w:rsidP="0024737E">
      <w:pPr>
        <w:pStyle w:val="ListParagraph"/>
        <w:numPr>
          <w:ilvl w:val="1"/>
          <w:numId w:val="8"/>
        </w:numPr>
      </w:pPr>
      <w:r>
        <w:t>Walkouts / press-ups for 60 secs.</w:t>
      </w:r>
    </w:p>
    <w:p w:rsidR="0024737E" w:rsidRDefault="0024737E" w:rsidP="0024737E">
      <w:pPr>
        <w:pStyle w:val="ListParagraph"/>
        <w:numPr>
          <w:ilvl w:val="1"/>
          <w:numId w:val="8"/>
        </w:numPr>
      </w:pPr>
      <w:r>
        <w:t>Walkouts / press-ups / mountain climber for 90 secs.</w:t>
      </w:r>
    </w:p>
    <w:p w:rsidR="0024737E" w:rsidRDefault="0024737E" w:rsidP="0024737E">
      <w:pPr>
        <w:pStyle w:val="ListParagraph"/>
        <w:numPr>
          <w:ilvl w:val="1"/>
          <w:numId w:val="8"/>
        </w:numPr>
      </w:pPr>
      <w:r>
        <w:t>Walkouts / press-ups / mountain climber &amp; reverse lunges for 120 secs.</w:t>
      </w:r>
    </w:p>
    <w:p w:rsidR="00880162" w:rsidRDefault="0024737E" w:rsidP="00DA5DFD">
      <w:pPr>
        <w:pStyle w:val="Heading5"/>
        <w:spacing w:after="240"/>
      </w:pPr>
      <w:r>
        <w:t>Main session</w:t>
      </w:r>
      <w:r w:rsidR="00880162">
        <w:t>:</w:t>
      </w:r>
    </w:p>
    <w:p w:rsidR="00DA5DFD" w:rsidRDefault="005A78D6" w:rsidP="00DA5DFD">
      <w:r>
        <w:t>C</w:t>
      </w:r>
      <w:r w:rsidR="00DA5DFD">
        <w:t>omplete</w:t>
      </w:r>
      <w:r>
        <w:t xml:space="preserve"> one circuit of all exercises,</w:t>
      </w:r>
      <w:r w:rsidR="00DA5DFD">
        <w:t xml:space="preserve"> rest </w:t>
      </w:r>
      <w:r>
        <w:t xml:space="preserve">for 3 minutes </w:t>
      </w:r>
      <w:r w:rsidR="00DA5DFD">
        <w:t>and repeat 2-3 times.</w:t>
      </w:r>
    </w:p>
    <w:p w:rsidR="005A78D6" w:rsidRDefault="003D4355" w:rsidP="00DA5DFD">
      <w:pPr>
        <w:pStyle w:val="ListParagraph"/>
        <w:numPr>
          <w:ilvl w:val="0"/>
          <w:numId w:val="10"/>
        </w:numPr>
      </w:pPr>
      <w:r>
        <w:t xml:space="preserve">Farmers </w:t>
      </w:r>
      <w:r w:rsidR="005A78D6">
        <w:t>w</w:t>
      </w:r>
      <w:r>
        <w:t>alk with dumbbells (DB’s) or kettlebells (KB’s)</w:t>
      </w:r>
      <w:r w:rsidR="00DA5DFD">
        <w:t xml:space="preserve"> </w:t>
      </w:r>
      <w:r w:rsidR="005A78D6">
        <w:t>–</w:t>
      </w:r>
      <w:r>
        <w:t xml:space="preserve"> </w:t>
      </w:r>
      <w:r w:rsidR="00DA5DFD" w:rsidRPr="003D4355">
        <w:rPr>
          <w:b/>
        </w:rPr>
        <w:t>60</w:t>
      </w:r>
      <w:r w:rsidR="005A78D6">
        <w:rPr>
          <w:b/>
        </w:rPr>
        <w:t xml:space="preserve"> </w:t>
      </w:r>
      <w:r w:rsidR="00DA5DFD" w:rsidRPr="003D4355">
        <w:rPr>
          <w:b/>
        </w:rPr>
        <w:t>sec</w:t>
      </w:r>
      <w:r w:rsidRPr="003D4355">
        <w:rPr>
          <w:b/>
        </w:rPr>
        <w:t>onds</w:t>
      </w:r>
      <w:r w:rsidR="005A78D6">
        <w:t xml:space="preserve"> VERY brisk walk.</w:t>
      </w:r>
    </w:p>
    <w:p w:rsidR="00DA5DFD" w:rsidRDefault="005A78D6" w:rsidP="005A78D6">
      <w:r>
        <w:t xml:space="preserve">Be sensible on </w:t>
      </w:r>
      <w:r w:rsidR="00DA5DFD">
        <w:t>weight selection. Anything heavier than 20kg each hand is unnecess</w:t>
      </w:r>
      <w:r w:rsidR="003D4355">
        <w:t xml:space="preserve">ary and will </w:t>
      </w:r>
      <w:proofErr w:type="gramStart"/>
      <w:r w:rsidR="003D4355">
        <w:t>restrict</w:t>
      </w:r>
      <w:proofErr w:type="gramEnd"/>
      <w:r w:rsidR="003D4355">
        <w:t xml:space="preserve"> you later on</w:t>
      </w:r>
      <w:r w:rsidR="00DA5DFD">
        <w:t>.</w:t>
      </w:r>
    </w:p>
    <w:p w:rsidR="00DA5DFD" w:rsidRPr="005A78D6" w:rsidRDefault="00DA5DFD" w:rsidP="00DA5DFD">
      <w:pPr>
        <w:rPr>
          <w:color w:val="FF0000"/>
        </w:rPr>
      </w:pPr>
      <w:r w:rsidRPr="005A78D6">
        <w:rPr>
          <w:color w:val="FF0000"/>
        </w:rPr>
        <w:t>15</w:t>
      </w:r>
      <w:r w:rsidR="005A78D6" w:rsidRPr="005A78D6">
        <w:rPr>
          <w:color w:val="FF0000"/>
        </w:rPr>
        <w:t xml:space="preserve"> sec to change exercise</w:t>
      </w:r>
    </w:p>
    <w:p w:rsidR="00DA5DFD" w:rsidRDefault="003D4355" w:rsidP="00DA5DFD">
      <w:pPr>
        <w:pStyle w:val="ListParagraph"/>
        <w:numPr>
          <w:ilvl w:val="0"/>
          <w:numId w:val="10"/>
        </w:numPr>
      </w:pPr>
      <w:r>
        <w:t>Sandbag</w:t>
      </w:r>
      <w:r w:rsidR="005A78D6">
        <w:t xml:space="preserve"> </w:t>
      </w:r>
      <w:r>
        <w:t>/</w:t>
      </w:r>
      <w:r w:rsidR="005A78D6">
        <w:t xml:space="preserve"> d</w:t>
      </w:r>
      <w:r>
        <w:t xml:space="preserve">ouble kettlebells </w:t>
      </w:r>
      <w:r w:rsidR="00DA5DFD">
        <w:t xml:space="preserve">cleans </w:t>
      </w:r>
      <w:r>
        <w:t xml:space="preserve">- </w:t>
      </w:r>
      <w:r w:rsidR="00DA5DFD" w:rsidRPr="003D4355">
        <w:rPr>
          <w:b/>
        </w:rPr>
        <w:t>60</w:t>
      </w:r>
      <w:r w:rsidRPr="003D4355">
        <w:rPr>
          <w:b/>
        </w:rPr>
        <w:t xml:space="preserve"> seconds</w:t>
      </w:r>
    </w:p>
    <w:p w:rsidR="00DA5DFD" w:rsidRPr="005A78D6" w:rsidRDefault="00DA5DFD" w:rsidP="00DA5DFD">
      <w:pPr>
        <w:rPr>
          <w:color w:val="FF0000"/>
        </w:rPr>
      </w:pPr>
      <w:r w:rsidRPr="005A78D6">
        <w:rPr>
          <w:color w:val="FF0000"/>
        </w:rPr>
        <w:t>15</w:t>
      </w:r>
      <w:r w:rsidR="005A78D6" w:rsidRPr="005A78D6">
        <w:rPr>
          <w:color w:val="FF0000"/>
        </w:rPr>
        <w:t xml:space="preserve"> </w:t>
      </w:r>
      <w:r w:rsidRPr="005A78D6">
        <w:rPr>
          <w:color w:val="FF0000"/>
        </w:rPr>
        <w:t>sec to change exercise</w:t>
      </w:r>
    </w:p>
    <w:p w:rsidR="005A78D6" w:rsidRDefault="00DA5DFD" w:rsidP="00DA5DFD">
      <w:pPr>
        <w:pStyle w:val="ListParagraph"/>
        <w:numPr>
          <w:ilvl w:val="0"/>
          <w:numId w:val="10"/>
        </w:numPr>
      </w:pPr>
      <w:r>
        <w:t xml:space="preserve">Shuttle </w:t>
      </w:r>
      <w:r w:rsidR="005A78D6">
        <w:t xml:space="preserve">run - </w:t>
      </w:r>
      <w:r w:rsidR="005A78D6" w:rsidRPr="005A78D6">
        <w:rPr>
          <w:b/>
        </w:rPr>
        <w:t>60 seconds</w:t>
      </w:r>
    </w:p>
    <w:p w:rsidR="00DA5DFD" w:rsidRDefault="00DA5DFD" w:rsidP="005A78D6">
      <w:r>
        <w:t>Can be pyramid shuttles of 5m,10m,15m,20m,25m or a straight forward 20</w:t>
      </w:r>
      <w:r w:rsidR="005A78D6">
        <w:t>-25m constant distance shuttle.</w:t>
      </w:r>
    </w:p>
    <w:p w:rsidR="00DA5DFD" w:rsidRPr="005A78D6" w:rsidRDefault="00DA5DFD" w:rsidP="00DA5DFD">
      <w:pPr>
        <w:rPr>
          <w:color w:val="FF0000"/>
        </w:rPr>
      </w:pPr>
      <w:r w:rsidRPr="005A78D6">
        <w:rPr>
          <w:color w:val="FF0000"/>
        </w:rPr>
        <w:t>15</w:t>
      </w:r>
      <w:r w:rsidR="005A78D6" w:rsidRPr="005A78D6">
        <w:rPr>
          <w:color w:val="FF0000"/>
        </w:rPr>
        <w:t xml:space="preserve"> </w:t>
      </w:r>
      <w:r w:rsidRPr="005A78D6">
        <w:rPr>
          <w:color w:val="FF0000"/>
        </w:rPr>
        <w:t>sec to change exercise</w:t>
      </w:r>
    </w:p>
    <w:p w:rsidR="00DA5DFD" w:rsidRDefault="005A78D6" w:rsidP="00DA5DFD">
      <w:pPr>
        <w:pStyle w:val="ListParagraph"/>
        <w:numPr>
          <w:ilvl w:val="0"/>
          <w:numId w:val="10"/>
        </w:numPr>
      </w:pPr>
      <w:r>
        <w:t>Press</w:t>
      </w:r>
      <w:r w:rsidR="00DA5DFD">
        <w:t xml:space="preserve"> </w:t>
      </w:r>
      <w:r>
        <w:t>u</w:t>
      </w:r>
      <w:r w:rsidR="00DA5DFD">
        <w:t xml:space="preserve">ps - </w:t>
      </w:r>
      <w:r w:rsidR="003D4355" w:rsidRPr="003D4355">
        <w:rPr>
          <w:b/>
        </w:rPr>
        <w:t>60 seconds</w:t>
      </w:r>
    </w:p>
    <w:p w:rsidR="00DA5DFD" w:rsidRPr="005A78D6" w:rsidRDefault="00DA5DFD" w:rsidP="00DA5DFD">
      <w:pPr>
        <w:rPr>
          <w:color w:val="FF0000"/>
        </w:rPr>
      </w:pPr>
      <w:r w:rsidRPr="005A78D6">
        <w:rPr>
          <w:color w:val="FF0000"/>
        </w:rPr>
        <w:t>15</w:t>
      </w:r>
      <w:r w:rsidR="005A78D6" w:rsidRPr="005A78D6">
        <w:rPr>
          <w:color w:val="FF0000"/>
        </w:rPr>
        <w:t xml:space="preserve"> </w:t>
      </w:r>
      <w:r w:rsidRPr="005A78D6">
        <w:rPr>
          <w:color w:val="FF0000"/>
        </w:rPr>
        <w:t>sec to change exercise</w:t>
      </w:r>
    </w:p>
    <w:p w:rsidR="00DA5DFD" w:rsidRDefault="00DA5DFD" w:rsidP="00DA5DFD">
      <w:pPr>
        <w:pStyle w:val="ListParagraph"/>
        <w:numPr>
          <w:ilvl w:val="0"/>
          <w:numId w:val="10"/>
        </w:numPr>
      </w:pPr>
      <w:r>
        <w:t xml:space="preserve">Alternating lengths of </w:t>
      </w:r>
      <w:r w:rsidR="005A78D6">
        <w:t>farmers walk &amp; o</w:t>
      </w:r>
      <w:r>
        <w:t xml:space="preserve">verhead </w:t>
      </w:r>
      <w:r w:rsidR="005A78D6">
        <w:t>f</w:t>
      </w:r>
      <w:r>
        <w:t xml:space="preserve">armers walk using your </w:t>
      </w:r>
      <w:r w:rsidR="005A78D6">
        <w:t>dumbbells or kettlebells</w:t>
      </w:r>
      <w:r>
        <w:t xml:space="preserve"> - </w:t>
      </w:r>
      <w:r w:rsidR="003D4355" w:rsidRPr="003D4355">
        <w:rPr>
          <w:b/>
        </w:rPr>
        <w:t>60 seconds</w:t>
      </w:r>
    </w:p>
    <w:p w:rsidR="00DA5DFD" w:rsidRPr="005A78D6" w:rsidRDefault="00DA5DFD" w:rsidP="00DA5DFD">
      <w:pPr>
        <w:rPr>
          <w:color w:val="FF0000"/>
        </w:rPr>
      </w:pPr>
      <w:r w:rsidRPr="005A78D6">
        <w:rPr>
          <w:color w:val="FF0000"/>
        </w:rPr>
        <w:t>15</w:t>
      </w:r>
      <w:r w:rsidR="005A78D6" w:rsidRPr="005A78D6">
        <w:rPr>
          <w:color w:val="FF0000"/>
        </w:rPr>
        <w:t xml:space="preserve"> </w:t>
      </w:r>
      <w:r w:rsidRPr="005A78D6">
        <w:rPr>
          <w:color w:val="FF0000"/>
        </w:rPr>
        <w:t>sec to change exercise</w:t>
      </w:r>
    </w:p>
    <w:p w:rsidR="00DA5DFD" w:rsidRDefault="00DA5DFD" w:rsidP="00DA5DFD">
      <w:pPr>
        <w:pStyle w:val="ListParagraph"/>
        <w:numPr>
          <w:ilvl w:val="0"/>
          <w:numId w:val="10"/>
        </w:numPr>
      </w:pPr>
      <w:r>
        <w:t xml:space="preserve">Shoulder </w:t>
      </w:r>
      <w:r w:rsidR="005A78D6">
        <w:t>rack s</w:t>
      </w:r>
      <w:r>
        <w:t xml:space="preserve">quats </w:t>
      </w:r>
      <w:r w:rsidR="005A78D6">
        <w:t xml:space="preserve">using your dumbbells or kettlebells </w:t>
      </w:r>
      <w:r>
        <w:t xml:space="preserve">- </w:t>
      </w:r>
      <w:r w:rsidR="003D4355" w:rsidRPr="003D4355">
        <w:rPr>
          <w:b/>
        </w:rPr>
        <w:t>60 seconds</w:t>
      </w:r>
    </w:p>
    <w:p w:rsidR="00DA5DFD" w:rsidRPr="005A78D6" w:rsidRDefault="00DA5DFD" w:rsidP="00DA5DFD">
      <w:pPr>
        <w:rPr>
          <w:color w:val="FF0000"/>
        </w:rPr>
      </w:pPr>
      <w:r w:rsidRPr="005A78D6">
        <w:rPr>
          <w:color w:val="FF0000"/>
        </w:rPr>
        <w:t>15</w:t>
      </w:r>
      <w:r w:rsidR="005A78D6" w:rsidRPr="005A78D6">
        <w:rPr>
          <w:color w:val="FF0000"/>
        </w:rPr>
        <w:t xml:space="preserve"> </w:t>
      </w:r>
      <w:r w:rsidRPr="005A78D6">
        <w:rPr>
          <w:color w:val="FF0000"/>
        </w:rPr>
        <w:t>sec to change exercise</w:t>
      </w:r>
    </w:p>
    <w:p w:rsidR="00DA5DFD" w:rsidRDefault="005A78D6" w:rsidP="00DA5DFD">
      <w:pPr>
        <w:pStyle w:val="ListParagraph"/>
        <w:numPr>
          <w:ilvl w:val="0"/>
          <w:numId w:val="10"/>
        </w:numPr>
      </w:pPr>
      <w:r>
        <w:t>Shuttle r</w:t>
      </w:r>
      <w:r w:rsidR="00DA5DFD">
        <w:t>un (variable</w:t>
      </w:r>
      <w:r>
        <w:t xml:space="preserve"> or constant) </w:t>
      </w:r>
      <w:r w:rsidR="00DA5DFD">
        <w:t xml:space="preserve">- </w:t>
      </w:r>
      <w:r w:rsidR="003D4355" w:rsidRPr="003D4355">
        <w:rPr>
          <w:b/>
        </w:rPr>
        <w:t>60 seconds</w:t>
      </w:r>
    </w:p>
    <w:p w:rsidR="00DA5DFD" w:rsidRPr="005A78D6" w:rsidRDefault="00DA5DFD" w:rsidP="00DA5DFD">
      <w:pPr>
        <w:rPr>
          <w:color w:val="FF0000"/>
        </w:rPr>
      </w:pPr>
      <w:r w:rsidRPr="005A78D6">
        <w:rPr>
          <w:color w:val="FF0000"/>
        </w:rPr>
        <w:t>15</w:t>
      </w:r>
      <w:r w:rsidR="005A78D6" w:rsidRPr="005A78D6">
        <w:rPr>
          <w:color w:val="FF0000"/>
        </w:rPr>
        <w:t xml:space="preserve"> </w:t>
      </w:r>
      <w:r w:rsidRPr="005A78D6">
        <w:rPr>
          <w:color w:val="FF0000"/>
        </w:rPr>
        <w:t>sec to change exercise</w:t>
      </w:r>
    </w:p>
    <w:p w:rsidR="00DA5DFD" w:rsidRDefault="005A78D6" w:rsidP="00DA5DFD">
      <w:pPr>
        <w:pStyle w:val="ListParagraph"/>
        <w:numPr>
          <w:ilvl w:val="0"/>
          <w:numId w:val="10"/>
        </w:numPr>
      </w:pPr>
      <w:r>
        <w:lastRenderedPageBreak/>
        <w:t>Shoulder rack l</w:t>
      </w:r>
      <w:r w:rsidR="00DA5DFD">
        <w:t xml:space="preserve">unges </w:t>
      </w:r>
      <w:r>
        <w:t xml:space="preserve">using your dumbbells or kettlebells </w:t>
      </w:r>
      <w:r w:rsidR="00DA5DFD">
        <w:t xml:space="preserve">- </w:t>
      </w:r>
      <w:r w:rsidR="003D4355" w:rsidRPr="003D4355">
        <w:rPr>
          <w:b/>
        </w:rPr>
        <w:t>60 seconds</w:t>
      </w:r>
    </w:p>
    <w:p w:rsidR="00DA5DFD" w:rsidRPr="005A78D6" w:rsidRDefault="00DA5DFD" w:rsidP="00DA5DFD">
      <w:pPr>
        <w:rPr>
          <w:color w:val="FF0000"/>
        </w:rPr>
      </w:pPr>
      <w:r w:rsidRPr="005A78D6">
        <w:rPr>
          <w:color w:val="FF0000"/>
        </w:rPr>
        <w:t>15</w:t>
      </w:r>
      <w:r w:rsidR="005A78D6" w:rsidRPr="005A78D6">
        <w:rPr>
          <w:color w:val="FF0000"/>
        </w:rPr>
        <w:t xml:space="preserve"> </w:t>
      </w:r>
      <w:r w:rsidRPr="005A78D6">
        <w:rPr>
          <w:color w:val="FF0000"/>
        </w:rPr>
        <w:t>sec to change exercise</w:t>
      </w:r>
    </w:p>
    <w:p w:rsidR="00DA5DFD" w:rsidRDefault="00DA5DFD" w:rsidP="00DA5DFD">
      <w:pPr>
        <w:pStyle w:val="ListParagraph"/>
        <w:numPr>
          <w:ilvl w:val="0"/>
          <w:numId w:val="10"/>
        </w:numPr>
      </w:pPr>
      <w:r>
        <w:t xml:space="preserve">Bear </w:t>
      </w:r>
      <w:r w:rsidR="005A78D6">
        <w:t>c</w:t>
      </w:r>
      <w:r>
        <w:t xml:space="preserve">rawls (forward to 25m mark then backwards to start) - </w:t>
      </w:r>
      <w:r w:rsidR="003D4355" w:rsidRPr="003D4355">
        <w:rPr>
          <w:b/>
        </w:rPr>
        <w:t>60 seconds</w:t>
      </w:r>
    </w:p>
    <w:p w:rsidR="00DA5DFD" w:rsidRPr="005A78D6" w:rsidRDefault="00DA5DFD" w:rsidP="00DA5DFD">
      <w:pPr>
        <w:rPr>
          <w:color w:val="FF0000"/>
        </w:rPr>
      </w:pPr>
      <w:r w:rsidRPr="005A78D6">
        <w:rPr>
          <w:color w:val="FF0000"/>
        </w:rPr>
        <w:t>15</w:t>
      </w:r>
      <w:r w:rsidR="005A78D6" w:rsidRPr="005A78D6">
        <w:rPr>
          <w:color w:val="FF0000"/>
        </w:rPr>
        <w:t xml:space="preserve"> </w:t>
      </w:r>
      <w:r w:rsidRPr="005A78D6">
        <w:rPr>
          <w:color w:val="FF0000"/>
        </w:rPr>
        <w:t>sec to change exercise</w:t>
      </w:r>
    </w:p>
    <w:p w:rsidR="00DA5DFD" w:rsidRDefault="00DA5DFD" w:rsidP="00DA5DFD">
      <w:pPr>
        <w:pStyle w:val="ListParagraph"/>
        <w:numPr>
          <w:ilvl w:val="0"/>
          <w:numId w:val="10"/>
        </w:numPr>
      </w:pPr>
      <w:r>
        <w:t>8 x 25m shuttles as quickly as you can.</w:t>
      </w:r>
    </w:p>
    <w:p w:rsidR="005A78D6" w:rsidRDefault="005A78D6" w:rsidP="005A78D6">
      <w:pPr>
        <w:pStyle w:val="Heading5"/>
      </w:pPr>
      <w:r>
        <w:t>Cool Down:</w:t>
      </w:r>
    </w:p>
    <w:p w:rsidR="005A78D6" w:rsidRDefault="005A78D6" w:rsidP="005A78D6">
      <w:pPr>
        <w:pStyle w:val="ListParagraph"/>
        <w:numPr>
          <w:ilvl w:val="0"/>
          <w:numId w:val="8"/>
        </w:numPr>
        <w:spacing w:after="0"/>
      </w:pPr>
      <w:r>
        <w:t>Pulse reduction and slow mobility</w:t>
      </w:r>
    </w:p>
    <w:p w:rsidR="005A78D6" w:rsidRPr="0044150B" w:rsidRDefault="005A78D6" w:rsidP="005A78D6">
      <w:pPr>
        <w:pStyle w:val="ListParagraph"/>
        <w:numPr>
          <w:ilvl w:val="0"/>
          <w:numId w:val="8"/>
        </w:numPr>
        <w:spacing w:after="0"/>
      </w:pPr>
      <w:r>
        <w:t>Stretching of all major muscle groups</w:t>
      </w:r>
    </w:p>
    <w:p w:rsidR="003D4355" w:rsidRDefault="003D4355" w:rsidP="00DA5DFD"/>
    <w:sectPr w:rsidR="003D4355" w:rsidSect="00A33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DE" w:rsidRDefault="007B4BDE" w:rsidP="00A33018">
      <w:pPr>
        <w:spacing w:after="0" w:line="240" w:lineRule="auto"/>
      </w:pPr>
      <w:r>
        <w:separator/>
      </w:r>
    </w:p>
  </w:endnote>
  <w:endnote w:type="continuationSeparator" w:id="0">
    <w:p w:rsidR="007B4BDE" w:rsidRDefault="007B4BDE" w:rsidP="00A3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07" w:rsidRDefault="007C4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18" w:rsidRDefault="00665BEB" w:rsidP="00884AA0">
    <w:pPr>
      <w:pStyle w:val="Footer"/>
    </w:pPr>
    <w:r>
      <w:rPr>
        <w:lang w:eastAsia="en-GB"/>
      </w:rPr>
      <w:drawing>
        <wp:anchor distT="0" distB="0" distL="114300" distR="114300" simplePos="0" relativeHeight="251673600" behindDoc="1" locked="0" layoutInCell="1" allowOverlap="1" wp14:anchorId="1E97E4E0" wp14:editId="44343613">
          <wp:simplePos x="0" y="0"/>
          <wp:positionH relativeFrom="page">
            <wp:posOffset>5124450</wp:posOffset>
          </wp:positionH>
          <wp:positionV relativeFrom="page">
            <wp:posOffset>9015866</wp:posOffset>
          </wp:positionV>
          <wp:extent cx="2435833" cy="1677534"/>
          <wp:effectExtent l="0" t="0" r="3175" b="0"/>
          <wp:wrapNone/>
          <wp:docPr id="181" name="Picture 181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ang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559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B76">
      <w:rPr>
        <w:lang w:eastAsia="en-GB"/>
      </w:rPr>
      <w:drawing>
        <wp:inline distT="0" distB="0" distL="0" distR="0" wp14:anchorId="220B426F" wp14:editId="25005366">
          <wp:extent cx="2206756" cy="353569"/>
          <wp:effectExtent l="0" t="0" r="3175" b="8890"/>
          <wp:docPr id="3" name="Picture 3" descr="RBFR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6" cy="35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7C4007">
      <w:t>2</w:t>
    </w:r>
    <w:r>
      <w:fldChar w:fldCharType="end"/>
    </w:r>
    <w:r w:rsidR="00056887">
      <w:rPr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8F78F7" wp14:editId="12637511">
              <wp:simplePos x="0" y="0"/>
              <wp:positionH relativeFrom="page">
                <wp:posOffset>-4413885</wp:posOffset>
              </wp:positionH>
              <wp:positionV relativeFrom="page">
                <wp:posOffset>7213278</wp:posOffset>
              </wp:positionV>
              <wp:extent cx="8892000" cy="8892000"/>
              <wp:effectExtent l="1847850" t="1847850" r="1776095" b="1852295"/>
              <wp:wrapNone/>
              <wp:docPr id="5" name="White Rectangle" descr="decorativ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2700000">
                        <a:off x="0" y="0"/>
                        <a:ext cx="8892000" cy="88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D72CE" id="White Rectangle" o:spid="_x0000_s1026" alt="decorative" style="position:absolute;margin-left:-347.55pt;margin-top:567.95pt;width:700.15pt;height:700.15pt;rotation:45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" fillcolor="white [3212]" stroked="f" strokeweight="1pt">
              <v:path arrowok="t"/>
              <o:lock v:ext="edit" aspectratio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07" w:rsidRDefault="007C4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DE" w:rsidRDefault="007B4BDE" w:rsidP="00A33018">
      <w:pPr>
        <w:spacing w:after="0" w:line="240" w:lineRule="auto"/>
      </w:pPr>
      <w:r>
        <w:separator/>
      </w:r>
    </w:p>
  </w:footnote>
  <w:footnote w:type="continuationSeparator" w:id="0">
    <w:p w:rsidR="007B4BDE" w:rsidRDefault="007B4BDE" w:rsidP="00A3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07" w:rsidRDefault="007C4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18" w:rsidRPr="00665BEB" w:rsidRDefault="00665BEB" w:rsidP="00665BEB">
    <w:pPr>
      <w:pStyle w:val="Header"/>
    </w:pPr>
    <w:r w:rsidRPr="002C019B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0D36C6C" wp14:editId="09F33BDC">
          <wp:simplePos x="0" y="0"/>
          <wp:positionH relativeFrom="margin">
            <wp:align>left</wp:align>
          </wp:positionH>
          <wp:positionV relativeFrom="page">
            <wp:posOffset>377825</wp:posOffset>
          </wp:positionV>
          <wp:extent cx="611505" cy="650875"/>
          <wp:effectExtent l="0" t="0" r="0" b="0"/>
          <wp:wrapSquare wrapText="bothSides"/>
          <wp:docPr id="1" name="Picture 1" descr="RBFRS Crest" title="RBFRS Crest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90" cy="65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4C2B7B" wp14:editId="2C2CEF3E">
              <wp:simplePos x="0" y="0"/>
              <wp:positionH relativeFrom="margin">
                <wp:align>right</wp:align>
              </wp:positionH>
              <wp:positionV relativeFrom="page">
                <wp:posOffset>1080135</wp:posOffset>
              </wp:positionV>
              <wp:extent cx="6660000" cy="0"/>
              <wp:effectExtent l="0" t="0" r="0" b="0"/>
              <wp:wrapNone/>
              <wp:docPr id="8" name="Straight Connector 8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7EBE5" id="Straight Connector 8" o:spid="_x0000_s1026" alt="decorative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73.2pt,85.05pt" to="997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" strokecolor="#e2241d [3204]" strokeweight=".3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E2E408" wp14:editId="6552DDD2">
              <wp:simplePos x="0" y="0"/>
              <wp:positionH relativeFrom="margin">
                <wp:align>left</wp:align>
              </wp:positionH>
              <wp:positionV relativeFrom="page">
                <wp:posOffset>1080135</wp:posOffset>
              </wp:positionV>
              <wp:extent cx="6660000" cy="0"/>
              <wp:effectExtent l="0" t="0" r="0" b="0"/>
              <wp:wrapNone/>
              <wp:docPr id="6" name="Straight Connector 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310B97" id="Straight Connector 6" o:spid="_x0000_s1026" alt="decorative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85.05pt" to="524.4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" strokecolor="#e2241d [3204]" strokeweight=".3pt">
              <v:stroke joinstyle="miter"/>
              <w10:wrap anchorx="margin" anchory="page"/>
            </v:line>
          </w:pict>
        </mc:Fallback>
      </mc:AlternateContent>
    </w:r>
    <w:sdt>
      <w:sdtPr>
        <w:alias w:val="Title"/>
        <w:tag w:val=""/>
        <w:id w:val="6833977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0162" w:rsidRPr="00880162">
          <w:t xml:space="preserve">Drill Ground Assessment </w:t>
        </w:r>
        <w:r w:rsidR="0024737E">
          <w:t>Training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07" w:rsidRDefault="007C4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5pt;height:14.5pt" o:bullet="t">
        <v:imagedata r:id="rId1" o:title="tick"/>
      </v:shape>
    </w:pict>
  </w:numPicBullet>
  <w:numPicBullet w:numPicBulletId="1">
    <w:pict>
      <v:shape id="_x0000_i1036" type="#_x0000_t75" style="width:11pt;height:8.5pt" o:bullet="t">
        <v:imagedata r:id="rId2" o:title="chevron"/>
      </v:shape>
    </w:pict>
  </w:numPicBullet>
  <w:numPicBullet w:numPicBulletId="2">
    <w:pict>
      <v:shape id="_x0000_i1037" type="#_x0000_t75" style="width:8.5pt;height:6.5pt" o:bullet="t">
        <v:imagedata r:id="rId3" o:title="small chevron"/>
      </v:shape>
    </w:pict>
  </w:numPicBullet>
  <w:abstractNum w:abstractNumId="0" w15:restartNumberingAfterBreak="0">
    <w:nsid w:val="FFFFFF7F"/>
    <w:multiLevelType w:val="singleLevel"/>
    <w:tmpl w:val="48763DE4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3181126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Arial" w:hAnsi="Arial" w:hint="default"/>
        <w:color w:val="E2241D" w:themeColor="text2"/>
      </w:rPr>
    </w:lvl>
  </w:abstractNum>
  <w:abstractNum w:abstractNumId="2" w15:restartNumberingAfterBreak="0">
    <w:nsid w:val="FFFFFF83"/>
    <w:multiLevelType w:val="singleLevel"/>
    <w:tmpl w:val="5100D372"/>
    <w:lvl w:ilvl="0">
      <w:start w:val="1"/>
      <w:numFmt w:val="bullet"/>
      <w:pStyle w:val="ListBullet2"/>
      <w:lvlText w:val=""/>
      <w:lvlPicBulletId w:val="2"/>
      <w:lvlJc w:val="left"/>
      <w:pPr>
        <w:ind w:left="644" w:hanging="360"/>
      </w:pPr>
      <w:rPr>
        <w:rFonts w:ascii="Symbol" w:hAnsi="Symbol" w:hint="default"/>
        <w:b/>
        <w:i w:val="0"/>
        <w:color w:val="auto"/>
        <w:sz w:val="20"/>
        <w:szCs w:val="20"/>
      </w:rPr>
    </w:lvl>
  </w:abstractNum>
  <w:abstractNum w:abstractNumId="3" w15:restartNumberingAfterBreak="0">
    <w:nsid w:val="FFFFFF88"/>
    <w:multiLevelType w:val="singleLevel"/>
    <w:tmpl w:val="4DFAEC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5B090B8"/>
    <w:lvl w:ilvl="0">
      <w:start w:val="1"/>
      <w:numFmt w:val="bullet"/>
      <w:pStyle w:val="List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5" w15:restartNumberingAfterBreak="0">
    <w:nsid w:val="0FCD6412"/>
    <w:multiLevelType w:val="hybridMultilevel"/>
    <w:tmpl w:val="80780650"/>
    <w:lvl w:ilvl="0" w:tplc="7264CA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24B50"/>
    <w:multiLevelType w:val="hybridMultilevel"/>
    <w:tmpl w:val="23782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593"/>
    <w:multiLevelType w:val="hybridMultilevel"/>
    <w:tmpl w:val="512EB2BA"/>
    <w:lvl w:ilvl="0" w:tplc="FFDE6C7E">
      <w:start w:val="1"/>
      <w:numFmt w:val="bullet"/>
      <w:pStyle w:val="TOC1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8"/>
        <w:szCs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FA4"/>
    <w:multiLevelType w:val="hybridMultilevel"/>
    <w:tmpl w:val="112291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4556"/>
    <w:multiLevelType w:val="multilevel"/>
    <w:tmpl w:val="9078F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A"/>
    <w:rsid w:val="0003642F"/>
    <w:rsid w:val="000425A8"/>
    <w:rsid w:val="00056887"/>
    <w:rsid w:val="000639BF"/>
    <w:rsid w:val="00072EB2"/>
    <w:rsid w:val="000750BE"/>
    <w:rsid w:val="000F3068"/>
    <w:rsid w:val="00120D16"/>
    <w:rsid w:val="00175D42"/>
    <w:rsid w:val="001B0403"/>
    <w:rsid w:val="00241FA9"/>
    <w:rsid w:val="00246452"/>
    <w:rsid w:val="0024737E"/>
    <w:rsid w:val="002666EF"/>
    <w:rsid w:val="0027047C"/>
    <w:rsid w:val="00295F48"/>
    <w:rsid w:val="002B1081"/>
    <w:rsid w:val="002C019B"/>
    <w:rsid w:val="00301BDB"/>
    <w:rsid w:val="003A352F"/>
    <w:rsid w:val="003B432F"/>
    <w:rsid w:val="003B7364"/>
    <w:rsid w:val="003D32D5"/>
    <w:rsid w:val="003D4355"/>
    <w:rsid w:val="003D4506"/>
    <w:rsid w:val="00453975"/>
    <w:rsid w:val="00491B5B"/>
    <w:rsid w:val="004E0DB9"/>
    <w:rsid w:val="004F1972"/>
    <w:rsid w:val="005163EC"/>
    <w:rsid w:val="00575306"/>
    <w:rsid w:val="005A78D6"/>
    <w:rsid w:val="005C790E"/>
    <w:rsid w:val="005E078D"/>
    <w:rsid w:val="005E733C"/>
    <w:rsid w:val="00621123"/>
    <w:rsid w:val="00665BEB"/>
    <w:rsid w:val="006A5365"/>
    <w:rsid w:val="006C3425"/>
    <w:rsid w:val="006D726C"/>
    <w:rsid w:val="006F675F"/>
    <w:rsid w:val="00732D83"/>
    <w:rsid w:val="0076521C"/>
    <w:rsid w:val="007666D0"/>
    <w:rsid w:val="007878AF"/>
    <w:rsid w:val="007B4BDE"/>
    <w:rsid w:val="007B6D65"/>
    <w:rsid w:val="007C4007"/>
    <w:rsid w:val="0080436E"/>
    <w:rsid w:val="00815518"/>
    <w:rsid w:val="008602E2"/>
    <w:rsid w:val="00880162"/>
    <w:rsid w:val="00884AA0"/>
    <w:rsid w:val="008D5D6F"/>
    <w:rsid w:val="00916EF2"/>
    <w:rsid w:val="009B317F"/>
    <w:rsid w:val="009C0424"/>
    <w:rsid w:val="00A20BAD"/>
    <w:rsid w:val="00A24E12"/>
    <w:rsid w:val="00A33018"/>
    <w:rsid w:val="00AF15DA"/>
    <w:rsid w:val="00AF3EBE"/>
    <w:rsid w:val="00AF45AA"/>
    <w:rsid w:val="00B97A18"/>
    <w:rsid w:val="00BD5850"/>
    <w:rsid w:val="00CC4BF8"/>
    <w:rsid w:val="00CC4E9C"/>
    <w:rsid w:val="00CD70C6"/>
    <w:rsid w:val="00CF5F4C"/>
    <w:rsid w:val="00D27E09"/>
    <w:rsid w:val="00D47D20"/>
    <w:rsid w:val="00DA5DFD"/>
    <w:rsid w:val="00DD4B76"/>
    <w:rsid w:val="00E21BF5"/>
    <w:rsid w:val="00E55329"/>
    <w:rsid w:val="00E57EF7"/>
    <w:rsid w:val="00E7077C"/>
    <w:rsid w:val="00EE0202"/>
    <w:rsid w:val="00F567FF"/>
    <w:rsid w:val="00F84174"/>
    <w:rsid w:val="00FC5F2D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F0239-FC79-4BE9-B6D4-D48072A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23"/>
  </w:style>
  <w:style w:type="paragraph" w:styleId="Heading1">
    <w:name w:val="heading 1"/>
    <w:basedOn w:val="Normal"/>
    <w:next w:val="Normal"/>
    <w:link w:val="Heading1Char"/>
    <w:uiPriority w:val="9"/>
    <w:qFormat/>
    <w:rsid w:val="007B6D65"/>
    <w:pPr>
      <w:keepNext/>
      <w:keepLines/>
      <w:spacing w:line="760" w:lineRule="atLeast"/>
      <w:outlineLvl w:val="0"/>
    </w:pPr>
    <w:rPr>
      <w:rFonts w:asciiTheme="majorHAnsi" w:eastAsiaTheme="majorEastAsia" w:hAnsiTheme="majorHAnsi" w:cstheme="majorBidi"/>
      <w:b/>
      <w:noProof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D65"/>
    <w:pPr>
      <w:keepNext/>
      <w:keepLines/>
      <w:spacing w:line="640" w:lineRule="atLeast"/>
      <w:outlineLvl w:val="1"/>
    </w:pPr>
    <w:rPr>
      <w:rFonts w:asciiTheme="majorHAnsi" w:eastAsiaTheme="majorEastAsia" w:hAnsiTheme="majorHAnsi" w:cstheme="majorBidi"/>
      <w:b/>
      <w:noProof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D65"/>
    <w:pPr>
      <w:keepNext/>
      <w:keepLines/>
      <w:spacing w:line="520" w:lineRule="atLeast"/>
      <w:outlineLvl w:val="2"/>
    </w:pPr>
    <w:rPr>
      <w:rFonts w:asciiTheme="majorHAnsi" w:eastAsiaTheme="majorEastAsia" w:hAnsiTheme="majorHAnsi" w:cstheme="majorBidi"/>
      <w:b/>
      <w:noProof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D65"/>
    <w:pPr>
      <w:keepNext/>
      <w:keepLines/>
      <w:spacing w:after="120" w:line="440" w:lineRule="atLeast"/>
      <w:outlineLvl w:val="3"/>
    </w:pPr>
    <w:rPr>
      <w:rFonts w:asciiTheme="majorHAnsi" w:eastAsiaTheme="majorEastAsia" w:hAnsiTheme="majorHAnsi" w:cstheme="majorBidi"/>
      <w:b/>
      <w:iCs/>
      <w:noProof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4B76"/>
    <w:pPr>
      <w:keepNext/>
      <w:keepLines/>
      <w:spacing w:after="0" w:line="400" w:lineRule="atLeast"/>
      <w:outlineLvl w:val="4"/>
    </w:pPr>
    <w:rPr>
      <w:rFonts w:asciiTheme="majorHAnsi" w:eastAsiaTheme="majorEastAsia" w:hAnsiTheme="majorHAnsi" w:cstheme="majorBid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A0"/>
    <w:pPr>
      <w:tabs>
        <w:tab w:val="center" w:pos="4513"/>
        <w:tab w:val="right" w:pos="9026"/>
      </w:tabs>
      <w:spacing w:after="720" w:line="240" w:lineRule="auto"/>
      <w:jc w:val="righ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884A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84AA0"/>
    <w:pPr>
      <w:tabs>
        <w:tab w:val="center" w:pos="4513"/>
        <w:tab w:val="right" w:pos="9026"/>
      </w:tabs>
      <w:spacing w:before="240" w:after="0" w:line="240" w:lineRule="auto"/>
    </w:pPr>
    <w:rPr>
      <w:b/>
      <w:noProof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884AA0"/>
    <w:rPr>
      <w:b/>
      <w:noProof/>
      <w:sz w:val="32"/>
    </w:rPr>
  </w:style>
  <w:style w:type="character" w:styleId="PlaceholderText">
    <w:name w:val="Placeholder Text"/>
    <w:basedOn w:val="DefaultParagraphFont"/>
    <w:uiPriority w:val="99"/>
    <w:semiHidden/>
    <w:rsid w:val="00DD4B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6D65"/>
    <w:rPr>
      <w:rFonts w:asciiTheme="majorHAnsi" w:eastAsiaTheme="majorEastAsia" w:hAnsiTheme="majorHAnsi" w:cstheme="majorBidi"/>
      <w:b/>
      <w:noProof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D65"/>
    <w:rPr>
      <w:rFonts w:asciiTheme="majorHAnsi" w:eastAsiaTheme="majorEastAsia" w:hAnsiTheme="majorHAnsi" w:cstheme="majorBidi"/>
      <w:b/>
      <w:noProof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D65"/>
    <w:rPr>
      <w:rFonts w:asciiTheme="majorHAnsi" w:eastAsiaTheme="majorEastAsia" w:hAnsiTheme="majorHAnsi" w:cstheme="majorBidi"/>
      <w:b/>
      <w:noProof/>
      <w:sz w:val="44"/>
    </w:rPr>
  </w:style>
  <w:style w:type="character" w:customStyle="1" w:styleId="Heading4Char">
    <w:name w:val="Heading 4 Char"/>
    <w:basedOn w:val="DefaultParagraphFont"/>
    <w:link w:val="Heading4"/>
    <w:uiPriority w:val="9"/>
    <w:rsid w:val="007B6D65"/>
    <w:rPr>
      <w:rFonts w:asciiTheme="majorHAnsi" w:eastAsiaTheme="majorEastAsia" w:hAnsiTheme="majorHAnsi" w:cstheme="majorBidi"/>
      <w:b/>
      <w:iCs/>
      <w:noProof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D4B76"/>
    <w:rPr>
      <w:rFonts w:asciiTheme="majorHAnsi" w:eastAsiaTheme="majorEastAsia" w:hAnsiTheme="majorHAnsi" w:cstheme="majorBidi"/>
      <w:b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047C"/>
    <w:pPr>
      <w:spacing w:after="640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EE0202"/>
    <w:pPr>
      <w:numPr>
        <w:numId w:val="1"/>
      </w:numPr>
      <w:spacing w:after="227" w:line="336" w:lineRule="atLeast"/>
      <w:ind w:left="680" w:hanging="680"/>
    </w:pPr>
    <w:rPr>
      <w:sz w:val="28"/>
    </w:rPr>
  </w:style>
  <w:style w:type="paragraph" w:styleId="TOC2">
    <w:name w:val="toc 2"/>
    <w:basedOn w:val="Normal"/>
    <w:next w:val="Normal"/>
    <w:uiPriority w:val="39"/>
    <w:unhideWhenUsed/>
    <w:rsid w:val="00CD70C6"/>
    <w:pPr>
      <w:spacing w:after="228"/>
      <w:ind w:left="680"/>
    </w:pPr>
  </w:style>
  <w:style w:type="paragraph" w:styleId="TOC3">
    <w:name w:val="toc 3"/>
    <w:basedOn w:val="Normal"/>
    <w:next w:val="Normal"/>
    <w:uiPriority w:val="39"/>
    <w:unhideWhenUsed/>
    <w:rsid w:val="009C0424"/>
    <w:pPr>
      <w:spacing w:after="228"/>
      <w:ind w:left="851"/>
    </w:pPr>
  </w:style>
  <w:style w:type="character" w:styleId="Hyperlink">
    <w:name w:val="Hyperlink"/>
    <w:basedOn w:val="DefaultParagraphFont"/>
    <w:uiPriority w:val="99"/>
    <w:unhideWhenUsed/>
    <w:rsid w:val="002704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E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15518"/>
    <w:pPr>
      <w:numPr>
        <w:numId w:val="2"/>
      </w:numPr>
      <w:ind w:left="357" w:hanging="357"/>
    </w:pPr>
  </w:style>
  <w:style w:type="paragraph" w:styleId="ListBullet2">
    <w:name w:val="List Bullet 2"/>
    <w:basedOn w:val="Normal"/>
    <w:uiPriority w:val="99"/>
    <w:unhideWhenUsed/>
    <w:rsid w:val="007666D0"/>
    <w:pPr>
      <w:numPr>
        <w:numId w:val="4"/>
      </w:numPr>
      <w:ind w:left="340" w:hanging="340"/>
    </w:pPr>
  </w:style>
  <w:style w:type="paragraph" w:styleId="ListBullet3">
    <w:name w:val="List Bullet 3"/>
    <w:basedOn w:val="Normal"/>
    <w:uiPriority w:val="99"/>
    <w:unhideWhenUsed/>
    <w:rsid w:val="005163EC"/>
    <w:pPr>
      <w:numPr>
        <w:numId w:val="5"/>
      </w:numPr>
      <w:ind w:left="680" w:hanging="340"/>
    </w:pPr>
  </w:style>
  <w:style w:type="paragraph" w:styleId="ListNumber">
    <w:name w:val="List Number"/>
    <w:basedOn w:val="Normal"/>
    <w:uiPriority w:val="99"/>
    <w:unhideWhenUsed/>
    <w:rsid w:val="007B6D65"/>
    <w:pPr>
      <w:numPr>
        <w:numId w:val="6"/>
      </w:numPr>
      <w:ind w:left="340" w:hanging="340"/>
    </w:pPr>
  </w:style>
  <w:style w:type="paragraph" w:styleId="ListNumber2">
    <w:name w:val="List Number 2"/>
    <w:basedOn w:val="Normal"/>
    <w:uiPriority w:val="99"/>
    <w:unhideWhenUsed/>
    <w:rsid w:val="007B6D65"/>
    <w:pPr>
      <w:numPr>
        <w:numId w:val="7"/>
      </w:numPr>
      <w:ind w:left="680" w:hanging="340"/>
    </w:pPr>
  </w:style>
  <w:style w:type="table" w:styleId="TableGrid">
    <w:name w:val="Table Grid"/>
    <w:basedOn w:val="TableNormal"/>
    <w:uiPriority w:val="39"/>
    <w:rsid w:val="0030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BFRSTable1">
    <w:name w:val="RBFRS Table 1"/>
    <w:basedOn w:val="TableNormal"/>
    <w:uiPriority w:val="99"/>
    <w:rsid w:val="0080436E"/>
    <w:pPr>
      <w:spacing w:before="120" w:after="120" w:line="280" w:lineRule="atLeast"/>
    </w:pPr>
    <w:tblPr>
      <w:tblBorders>
        <w:top w:val="single" w:sz="8" w:space="0" w:color="000000" w:themeColor="text1"/>
        <w:bottom w:val="single" w:sz="8" w:space="0" w:color="000000" w:themeColor="text1"/>
        <w:insideH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rPr>
        <w:b/>
        <w:color w:val="000000" w:themeColor="text1"/>
      </w:rPr>
      <w:tblPr/>
      <w:tcPr>
        <w:shd w:val="clear" w:color="auto" w:fill="DBDBDB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50BE"/>
    <w:pPr>
      <w:spacing w:before="120"/>
    </w:pPr>
    <w:rPr>
      <w:b/>
      <w:i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077C"/>
    <w:pPr>
      <w:spacing w:after="360" w:line="84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77C"/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EBE"/>
    <w:pPr>
      <w:numPr>
        <w:ilvl w:val="1"/>
      </w:numPr>
      <w:spacing w:after="160" w:line="440" w:lineRule="atLeast"/>
    </w:pPr>
    <w:rPr>
      <w:rFonts w:asciiTheme="majorHAnsi" w:eastAsiaTheme="minorEastAsia" w:hAnsiTheme="majorHAns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3EBE"/>
    <w:rPr>
      <w:rFonts w:asciiTheme="majorHAnsi" w:eastAsiaTheme="minorEastAsia" w:hAnsiTheme="majorHAnsi"/>
      <w:b/>
      <w:spacing w:val="15"/>
      <w:sz w:val="36"/>
      <w:szCs w:val="22"/>
    </w:rPr>
  </w:style>
  <w:style w:type="paragraph" w:styleId="ListParagraph">
    <w:name w:val="List Paragraph"/>
    <w:basedOn w:val="Normal"/>
    <w:uiPriority w:val="34"/>
    <w:qFormat/>
    <w:rsid w:val="0088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chinj\Desktop\Standard%20Word%20Document%20v3.dotx" TargetMode="External"/></Relationships>
</file>

<file path=word/theme/theme1.xml><?xml version="1.0" encoding="utf-8"?>
<a:theme xmlns:a="http://schemas.openxmlformats.org/drawingml/2006/main" name="Office Theme">
  <a:themeElements>
    <a:clrScheme name="RBFRS">
      <a:dk1>
        <a:sysClr val="windowText" lastClr="000000"/>
      </a:dk1>
      <a:lt1>
        <a:sysClr val="window" lastClr="FFFFFF"/>
      </a:lt1>
      <a:dk2>
        <a:srgbClr val="E2241D"/>
      </a:dk2>
      <a:lt2>
        <a:srgbClr val="DBDBDB"/>
      </a:lt2>
      <a:accent1>
        <a:srgbClr val="E2241D"/>
      </a:accent1>
      <a:accent2>
        <a:srgbClr val="DBDBDB"/>
      </a:accent2>
      <a:accent3>
        <a:srgbClr val="E2241D"/>
      </a:accent3>
      <a:accent4>
        <a:srgbClr val="DBDBDB"/>
      </a:accent4>
      <a:accent5>
        <a:srgbClr val="E2241D"/>
      </a:accent5>
      <a:accent6>
        <a:srgbClr val="DBDBD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9858-C4EE-47FE-A5B3-7F26BDB0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Word Document v3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 Ground Assessment Circuit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 Ground Assessment Training</dc:title>
  <dc:subject/>
  <dc:creator>James Pinchin</dc:creator>
  <cp:keywords/>
  <dc:description/>
  <cp:lastModifiedBy>Emma Pease</cp:lastModifiedBy>
  <cp:revision>3</cp:revision>
  <cp:lastPrinted>2020-01-30T16:42:00Z</cp:lastPrinted>
  <dcterms:created xsi:type="dcterms:W3CDTF">2022-01-21T12:54:00Z</dcterms:created>
  <dcterms:modified xsi:type="dcterms:W3CDTF">2022-03-29T08:19:00Z</dcterms:modified>
</cp:coreProperties>
</file>