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326E" w:rsidP="000B2C84" w:rsidRDefault="00F6326E" w14:paraId="54CEB245" w14:textId="77777777"/>
    <w:sdt>
      <w:sdtPr>
        <w:id w:val="1136607767"/>
        <w:placeholder>
          <w:docPart w:val="5191325F2F3F48599CD92A033994257C"/>
        </w:placeholder>
      </w:sdtPr>
      <w:sdtContent>
        <w:p w:rsidR="0098069F" w:rsidP="000B2C84" w:rsidRDefault="0098069F" w14:paraId="1899E3F9" w14:textId="32D6A501">
          <w:pPr>
            <w:rPr>
              <w:sz w:val="28"/>
            </w:rPr>
          </w:pPr>
          <w:r w:rsidRPr="0098069F">
            <w:rPr>
              <w:sz w:val="28"/>
            </w:rPr>
            <w:t xml:space="preserve">The </w:t>
          </w:r>
          <w:r w:rsidRPr="00343FE6">
            <w:rPr>
              <w:sz w:val="28"/>
            </w:rPr>
            <w:t xml:space="preserve">Wholetime Firefighter </w:t>
          </w:r>
          <w:r>
            <w:rPr>
              <w:sz w:val="28"/>
            </w:rPr>
            <w:t>R</w:t>
          </w:r>
          <w:r w:rsidRPr="00343FE6">
            <w:rPr>
              <w:sz w:val="28"/>
            </w:rPr>
            <w:t>ecruitment</w:t>
          </w:r>
          <w:r>
            <w:rPr>
              <w:sz w:val="28"/>
            </w:rPr>
            <w:t xml:space="preserve"> Process</w:t>
          </w:r>
          <w:r w:rsidR="00EA06B5">
            <w:rPr>
              <w:sz w:val="28"/>
            </w:rPr>
            <w:t xml:space="preserve"> for 2023</w:t>
          </w:r>
          <w:r w:rsidR="000D4D86">
            <w:rPr>
              <w:sz w:val="28"/>
            </w:rPr>
            <w:t>/24</w:t>
          </w:r>
          <w:r w:rsidRPr="00343FE6">
            <w:rPr>
              <w:sz w:val="28"/>
            </w:rPr>
            <w:t xml:space="preserve"> wi</w:t>
          </w:r>
          <w:r w:rsidR="00EA06B5">
            <w:rPr>
              <w:sz w:val="28"/>
            </w:rPr>
            <w:t>ll be opening on T</w:t>
          </w:r>
          <w:r w:rsidR="000D4D86">
            <w:rPr>
              <w:sz w:val="28"/>
            </w:rPr>
            <w:t>hursday</w:t>
          </w:r>
          <w:r w:rsidR="00360B3A">
            <w:rPr>
              <w:sz w:val="28"/>
            </w:rPr>
            <w:t xml:space="preserve"> </w:t>
          </w:r>
          <w:r w:rsidR="00453D76">
            <w:rPr>
              <w:sz w:val="28"/>
            </w:rPr>
            <w:t>2</w:t>
          </w:r>
          <w:r w:rsidR="00360B3A">
            <w:rPr>
              <w:sz w:val="28"/>
            </w:rPr>
            <w:t xml:space="preserve">1 </w:t>
          </w:r>
          <w:r w:rsidR="00453D76">
            <w:rPr>
              <w:sz w:val="28"/>
            </w:rPr>
            <w:t>December</w:t>
          </w:r>
          <w:r w:rsidR="00360B3A">
            <w:rPr>
              <w:sz w:val="28"/>
            </w:rPr>
            <w:t>.</w:t>
          </w:r>
          <w:r w:rsidRPr="00343FE6">
            <w:rPr>
              <w:sz w:val="28"/>
            </w:rPr>
            <w:t xml:space="preserve"> Applications will be open for 3</w:t>
          </w:r>
          <w:r w:rsidR="00453D76">
            <w:rPr>
              <w:sz w:val="28"/>
            </w:rPr>
            <w:t>.5</w:t>
          </w:r>
          <w:r w:rsidRPr="00343FE6">
            <w:rPr>
              <w:sz w:val="28"/>
            </w:rPr>
            <w:t xml:space="preserve"> weeks closing on the </w:t>
          </w:r>
          <w:r w:rsidR="00C63430">
            <w:rPr>
              <w:sz w:val="28"/>
            </w:rPr>
            <w:t xml:space="preserve">Monday </w:t>
          </w:r>
          <w:r w:rsidRPr="00343FE6">
            <w:rPr>
              <w:sz w:val="28"/>
            </w:rPr>
            <w:t>1</w:t>
          </w:r>
          <w:r w:rsidR="00C63430">
            <w:rPr>
              <w:sz w:val="28"/>
            </w:rPr>
            <w:t>5</w:t>
          </w:r>
          <w:r w:rsidRPr="00343FE6">
            <w:rPr>
              <w:sz w:val="28"/>
              <w:vertAlign w:val="superscript"/>
            </w:rPr>
            <w:t xml:space="preserve"> </w:t>
          </w:r>
          <w:r w:rsidR="00C63430">
            <w:rPr>
              <w:sz w:val="28"/>
            </w:rPr>
            <w:t>January</w:t>
          </w:r>
          <w:r w:rsidR="00EA06B5">
            <w:rPr>
              <w:sz w:val="28"/>
            </w:rPr>
            <w:t xml:space="preserve"> 202</w:t>
          </w:r>
          <w:r w:rsidR="00C63430">
            <w:rPr>
              <w:sz w:val="28"/>
            </w:rPr>
            <w:t>4</w:t>
          </w:r>
          <w:r w:rsidRPr="00343FE6">
            <w:rPr>
              <w:sz w:val="28"/>
            </w:rPr>
            <w:t xml:space="preserve">. </w:t>
          </w:r>
          <w:r>
            <w:rPr>
              <w:sz w:val="28"/>
            </w:rPr>
            <w:t xml:space="preserve"> </w:t>
          </w:r>
        </w:p>
        <w:p w:rsidR="00360B3A" w:rsidP="000B2C84" w:rsidRDefault="00360B3A" w14:paraId="62CB984E" w14:textId="77777777">
          <w:pPr>
            <w:rPr>
              <w:sz w:val="28"/>
            </w:rPr>
          </w:pPr>
          <w:r>
            <w:rPr>
              <w:sz w:val="28"/>
            </w:rPr>
            <w:t xml:space="preserve">The anticipated key process dates are detailed below. </w:t>
          </w:r>
        </w:p>
        <w:p w:rsidRPr="0098069F" w:rsidR="00F70DD0" w:rsidP="000B2C84" w:rsidRDefault="0098069F" w14:paraId="379EC1CD" w14:textId="77777777">
          <w:r>
            <w:rPr>
              <w:sz w:val="28"/>
            </w:rPr>
            <w:t>Please ensure you are familiar with the anticipated timeframes</w:t>
          </w:r>
          <w:r w:rsidR="00360B3A">
            <w:rPr>
              <w:sz w:val="28"/>
            </w:rPr>
            <w:t xml:space="preserve"> and that you are available to attend should you be successful at the various stages of the process</w:t>
          </w:r>
          <w:r>
            <w:rPr>
              <w:sz w:val="28"/>
            </w:rPr>
            <w:t>.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Pr="00360B3A" w:rsidR="00360B3A" w:rsidTr="1C0E00A6" w14:paraId="0A939D78" w14:textId="77777777">
        <w:tc>
          <w:tcPr>
            <w:tcW w:w="2972" w:type="dxa"/>
            <w:tcMar/>
          </w:tcPr>
          <w:p w:rsidRPr="00360B3A" w:rsidR="00360B3A" w:rsidP="00360B3A" w:rsidRDefault="00CD1DB9" w14:paraId="607DAAAA" w14:textId="204315D5">
            <w:pPr>
              <w:spacing w:line="360" w:lineRule="auto"/>
              <w:contextualSpacing/>
            </w:pPr>
            <w:r>
              <w:rPr>
                <w:bCs/>
              </w:rPr>
              <w:t>21 December 2023</w:t>
            </w:r>
          </w:p>
        </w:tc>
        <w:sdt>
          <w:sdtPr>
            <w:id w:val="1931851216"/>
            <w:placeholder>
              <w:docPart w:val="7CCD166339B143CDA6D43F564C399867"/>
            </w:placeholder>
            <w:text/>
          </w:sdtPr>
          <w:sdtContent>
            <w:tc>
              <w:tcPr>
                <w:tcW w:w="7484" w:type="dxa"/>
                <w:tcMar/>
              </w:tcPr>
              <w:p w:rsidRPr="00360B3A" w:rsidR="00360B3A" w:rsidP="00360B3A" w:rsidRDefault="00360B3A" w14:paraId="500929C0" w14:textId="77777777">
                <w:pPr>
                  <w:spacing w:line="360" w:lineRule="auto"/>
                  <w:contextualSpacing/>
                </w:pPr>
                <w:r w:rsidRPr="00360B3A">
                  <w:t>Advert – Portal opens for applications</w:t>
                </w:r>
              </w:p>
            </w:tc>
          </w:sdtContent>
        </w:sdt>
      </w:tr>
      <w:tr w:rsidRPr="00360B3A" w:rsidR="00360B3A" w:rsidTr="1C0E00A6" w14:paraId="6E11CDDE" w14:textId="77777777">
        <w:tc>
          <w:tcPr>
            <w:tcW w:w="2972" w:type="dxa"/>
            <w:tcMar/>
          </w:tcPr>
          <w:p w:rsidRPr="00360B3A" w:rsidR="00360B3A" w:rsidP="00360B3A" w:rsidRDefault="00CD1DB9" w14:paraId="5C0CBB97" w14:textId="142F10A5">
            <w:pPr>
              <w:spacing w:line="360" w:lineRule="auto"/>
              <w:contextualSpacing/>
            </w:pPr>
            <w:r>
              <w:rPr>
                <w:bCs/>
              </w:rPr>
              <w:t>15 January 2024</w:t>
            </w:r>
          </w:p>
        </w:tc>
        <w:sdt>
          <w:sdtPr>
            <w:id w:val="-1165784401"/>
            <w:placeholder>
              <w:docPart w:val="7C7615767AB44E0DA18473F9341679DA"/>
            </w:placeholder>
            <w:text/>
          </w:sdtPr>
          <w:sdtContent>
            <w:tc>
              <w:tcPr>
                <w:tcW w:w="7484" w:type="dxa"/>
                <w:tcMar/>
              </w:tcPr>
              <w:p w:rsidRPr="00360B3A" w:rsidR="00360B3A" w:rsidP="00360B3A" w:rsidRDefault="00360B3A" w14:paraId="6F857621" w14:textId="77777777">
                <w:pPr>
                  <w:spacing w:line="360" w:lineRule="auto"/>
                  <w:contextualSpacing/>
                </w:pPr>
                <w:r w:rsidRPr="00360B3A">
                  <w:t>Application Deadline</w:t>
                </w:r>
              </w:p>
            </w:tc>
          </w:sdtContent>
        </w:sdt>
      </w:tr>
      <w:tr w:rsidRPr="00360B3A" w:rsidR="00766CE2" w:rsidTr="1C0E00A6" w14:paraId="6554BE24" w14:textId="77777777">
        <w:tc>
          <w:tcPr>
            <w:tcW w:w="2972" w:type="dxa"/>
            <w:tcMar/>
          </w:tcPr>
          <w:p w:rsidRPr="00360B3A" w:rsidR="00EA06B5" w:rsidP="00360B3A" w:rsidRDefault="00CD1DB9" w14:paraId="3C139D7B" w14:textId="279DAD79">
            <w:pPr>
              <w:spacing w:line="360" w:lineRule="auto"/>
              <w:contextualSpacing/>
              <w:rPr>
                <w:bCs/>
              </w:rPr>
            </w:pPr>
            <w:r>
              <w:rPr>
                <w:bCs/>
              </w:rPr>
              <w:t xml:space="preserve">15 January </w:t>
            </w:r>
            <w:r w:rsidR="00BF4994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BF4994">
              <w:rPr>
                <w:bCs/>
              </w:rPr>
              <w:t>6 February 2024</w:t>
            </w:r>
          </w:p>
        </w:tc>
        <w:tc>
          <w:tcPr>
            <w:tcW w:w="7484" w:type="dxa"/>
            <w:tcMar/>
          </w:tcPr>
          <w:p w:rsidRPr="00360B3A" w:rsidR="00766CE2" w:rsidP="00360B3A" w:rsidRDefault="00766CE2" w14:paraId="578D5DCF" w14:textId="77777777">
            <w:pPr>
              <w:spacing w:line="360" w:lineRule="auto"/>
              <w:contextualSpacing/>
            </w:pPr>
            <w:r>
              <w:t>Shortlisting process</w:t>
            </w:r>
          </w:p>
        </w:tc>
      </w:tr>
      <w:tr w:rsidRPr="00360B3A" w:rsidR="00360B3A" w:rsidTr="1C0E00A6" w14:paraId="394ABF9D" w14:textId="77777777">
        <w:tc>
          <w:tcPr>
            <w:tcW w:w="2972" w:type="dxa"/>
            <w:tcMar/>
          </w:tcPr>
          <w:p w:rsidRPr="00360B3A" w:rsidR="00360B3A" w:rsidP="00360B3A" w:rsidRDefault="00BF4994" w14:paraId="7F0F5326" w14:textId="4B6CD4D1">
            <w:pPr>
              <w:spacing w:after="120" w:line="360" w:lineRule="auto"/>
              <w:contextualSpacing/>
              <w:rPr>
                <w:bCs/>
              </w:rPr>
            </w:pPr>
            <w:r>
              <w:rPr>
                <w:bCs/>
              </w:rPr>
              <w:t>20 February – 4 March 2024</w:t>
            </w:r>
          </w:p>
        </w:tc>
        <w:sdt>
          <w:sdtPr>
            <w:id w:val="-526706792"/>
            <w:placeholder>
              <w:docPart w:val="F68E78F0B9494624A856969D7384D2F8"/>
            </w:placeholder>
            <w:text/>
          </w:sdtPr>
          <w:sdtContent>
            <w:tc>
              <w:tcPr>
                <w:tcW w:w="7484" w:type="dxa"/>
                <w:tcMar/>
              </w:tcPr>
              <w:p w:rsidRPr="00360B3A" w:rsidR="00360B3A" w:rsidP="00360B3A" w:rsidRDefault="00360B3A" w14:paraId="09F5E47A" w14:textId="77777777">
                <w:pPr>
                  <w:spacing w:line="360" w:lineRule="auto"/>
                  <w:contextualSpacing/>
                </w:pPr>
                <w:r w:rsidRPr="00360B3A">
                  <w:t xml:space="preserve">Group Exercise </w:t>
                </w:r>
              </w:p>
            </w:tc>
          </w:sdtContent>
        </w:sdt>
      </w:tr>
      <w:tr w:rsidRPr="00360B3A" w:rsidR="00360B3A" w:rsidTr="1C0E00A6" w14:paraId="73BAFEC9" w14:textId="77777777">
        <w:tc>
          <w:tcPr>
            <w:tcW w:w="2972" w:type="dxa"/>
            <w:tcMar/>
          </w:tcPr>
          <w:p w:rsidRPr="00360B3A" w:rsidR="00360B3A" w:rsidP="00360B3A" w:rsidRDefault="00BF4994" w14:paraId="03A5B2B8" w14:textId="25F1D52E">
            <w:pPr>
              <w:spacing w:line="360" w:lineRule="auto"/>
              <w:contextualSpacing/>
            </w:pPr>
            <w:r w:rsidR="00BF4994">
              <w:rPr/>
              <w:t>1</w:t>
            </w:r>
            <w:r w:rsidR="4C957607">
              <w:rPr/>
              <w:t>4</w:t>
            </w:r>
            <w:r w:rsidR="00BF4994">
              <w:rPr/>
              <w:t xml:space="preserve"> – 29 March 2024</w:t>
            </w:r>
          </w:p>
        </w:tc>
        <w:sdt>
          <w:sdtPr>
            <w:id w:val="-1024554846"/>
            <w:placeholder>
              <w:docPart w:val="0CBF313003834FAD961549F4B9552185"/>
            </w:placeholder>
            <w:text/>
          </w:sdtPr>
          <w:sdtContent>
            <w:tc>
              <w:tcPr>
                <w:tcW w:w="7484" w:type="dxa"/>
                <w:tcMar/>
              </w:tcPr>
              <w:p w:rsidRPr="00360B3A" w:rsidR="00360B3A" w:rsidP="00360B3A" w:rsidRDefault="00360B3A" w14:paraId="06C5F7AB" w14:textId="77777777">
                <w:pPr>
                  <w:spacing w:line="360" w:lineRule="auto"/>
                  <w:contextualSpacing/>
                </w:pPr>
                <w:r w:rsidRPr="00360B3A">
                  <w:t xml:space="preserve">Interviews and Functional Skills </w:t>
                </w:r>
              </w:p>
            </w:tc>
          </w:sdtContent>
        </w:sdt>
      </w:tr>
      <w:tr w:rsidRPr="00360B3A" w:rsidR="00360B3A" w:rsidTr="1C0E00A6" w14:paraId="3873D1AD" w14:textId="77777777">
        <w:tc>
          <w:tcPr>
            <w:tcW w:w="2972" w:type="dxa"/>
            <w:tcMar/>
          </w:tcPr>
          <w:p w:rsidRPr="00360B3A" w:rsidR="00360B3A" w:rsidP="00EA06B5" w:rsidRDefault="008268C4" w14:paraId="67CD508A" w14:textId="27BF5AF5">
            <w:pPr>
              <w:spacing w:line="360" w:lineRule="auto"/>
              <w:contextualSpacing/>
            </w:pPr>
            <w:r>
              <w:t>15 – 19 April 2024</w:t>
            </w:r>
          </w:p>
        </w:tc>
        <w:tc>
          <w:tcPr>
            <w:tcW w:w="7484" w:type="dxa"/>
            <w:tcMar/>
          </w:tcPr>
          <w:p w:rsidRPr="00360B3A" w:rsidR="00360B3A" w:rsidP="00360B3A" w:rsidRDefault="00000000" w14:paraId="4A97B126" w14:textId="77777777">
            <w:pPr>
              <w:spacing w:line="360" w:lineRule="auto"/>
              <w:contextualSpacing/>
            </w:pPr>
            <w:sdt>
              <w:sdtPr>
                <w:id w:val="1451974159"/>
                <w:placeholder>
                  <w:docPart w:val="DB6EBE731BBF447ABE48F7038278BFFE"/>
                </w:placeholder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Content>
                <w:r w:rsidR="00360B3A">
                  <w:t xml:space="preserve">Physical </w:t>
                </w:r>
                <w:proofErr w:type="gramStart"/>
                <w:r w:rsidR="00360B3A">
                  <w:t xml:space="preserve">Tests </w:t>
                </w:r>
                <w:r w:rsidR="00F816ED">
                  <w:t xml:space="preserve"> (</w:t>
                </w:r>
                <w:proofErr w:type="gramEnd"/>
                <w:r w:rsidR="00F816ED">
                  <w:t>to be confirmed)</w:t>
                </w:r>
              </w:sdtContent>
            </w:sdt>
          </w:p>
        </w:tc>
      </w:tr>
      <w:tr w:rsidRPr="00360B3A" w:rsidR="00360B3A" w:rsidTr="1C0E00A6" w14:paraId="0AF73BF8" w14:textId="77777777">
        <w:tc>
          <w:tcPr>
            <w:tcW w:w="2972" w:type="dxa"/>
            <w:tcMar/>
          </w:tcPr>
          <w:p w:rsidRPr="00360B3A" w:rsidR="00360B3A" w:rsidP="00EA06B5" w:rsidRDefault="008268C4" w14:paraId="4E3FAFA4" w14:textId="56132814">
            <w:pPr>
              <w:spacing w:line="360" w:lineRule="auto"/>
              <w:contextualSpacing/>
            </w:pPr>
            <w:r>
              <w:t>20 April – 21 May 2024</w:t>
            </w:r>
          </w:p>
        </w:tc>
        <w:sdt>
          <w:sdtPr>
            <w:alias w:val="Subject"/>
            <w:tag w:val=""/>
            <w:id w:val="1413580352"/>
            <w:placeholder>
              <w:docPart w:val="94ECD528C3704EF597218991D937AAFD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7484" w:type="dxa"/>
                <w:tcMar/>
              </w:tcPr>
              <w:p w:rsidRPr="00360B3A" w:rsidR="00360B3A" w:rsidP="00360B3A" w:rsidRDefault="00360B3A" w14:paraId="7C41FF97" w14:textId="77777777">
                <w:pPr>
                  <w:spacing w:line="360" w:lineRule="auto"/>
                  <w:contextualSpacing/>
                </w:pPr>
                <w:r>
                  <w:t>Medicals / Fitness Tests / Mask Fitting</w:t>
                </w:r>
              </w:p>
            </w:tc>
          </w:sdtContent>
        </w:sdt>
      </w:tr>
      <w:tr w:rsidRPr="00360B3A" w:rsidR="00360B3A" w:rsidTr="1C0E00A6" w14:paraId="109EDBE3" w14:textId="77777777">
        <w:tc>
          <w:tcPr>
            <w:tcW w:w="2972" w:type="dxa"/>
            <w:tcMar/>
          </w:tcPr>
          <w:p w:rsidRPr="00360B3A" w:rsidR="00360B3A" w:rsidP="00360B3A" w:rsidRDefault="00B616A7" w14:paraId="49C4532A" w14:textId="31363537">
            <w:pPr>
              <w:spacing w:line="360" w:lineRule="auto"/>
              <w:contextualSpacing/>
            </w:pPr>
            <w:r>
              <w:t>10</w:t>
            </w:r>
            <w:r w:rsidR="00A07F73">
              <w:t xml:space="preserve"> - 14 June 2024</w:t>
            </w:r>
          </w:p>
        </w:tc>
        <w:tc>
          <w:tcPr>
            <w:tcW w:w="7484" w:type="dxa"/>
            <w:tcMar/>
          </w:tcPr>
          <w:p w:rsidRPr="00360B3A" w:rsidR="00360B3A" w:rsidP="00360B3A" w:rsidRDefault="00360B3A" w14:paraId="0BB74355" w14:textId="77777777">
            <w:pPr>
              <w:spacing w:line="360" w:lineRule="auto"/>
              <w:contextualSpacing/>
            </w:pPr>
            <w:r>
              <w:t>Kit Fitting</w:t>
            </w:r>
          </w:p>
        </w:tc>
      </w:tr>
    </w:tbl>
    <w:p w:rsidRPr="00360B3A" w:rsidR="0098069F" w:rsidP="00360B3A" w:rsidRDefault="0098069F" w14:paraId="39665C4C" w14:textId="77777777">
      <w:pPr>
        <w:spacing w:line="360" w:lineRule="auto"/>
        <w:contextualSpacing/>
      </w:pPr>
    </w:p>
    <w:sectPr w:rsidRPr="00360B3A" w:rsidR="0098069F" w:rsidSect="007200A6">
      <w:headerReference w:type="default" r:id="rId8"/>
      <w:footerReference w:type="default" r:id="rId9"/>
      <w:headerReference w:type="first" r:id="rId10"/>
      <w:footerReference w:type="first" r:id="rId11"/>
      <w:pgSz w:w="11906" w:h="16838" w:orient="portrait" w:code="9"/>
      <w:pgMar w:top="1032" w:right="720" w:bottom="1701" w:left="720" w:header="56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4E9C" w:rsidP="00F267DC" w:rsidRDefault="00674E9C" w14:paraId="3F79979B" w14:textId="77777777">
      <w:pPr>
        <w:spacing w:after="0" w:line="240" w:lineRule="auto"/>
      </w:pPr>
      <w:r>
        <w:separator/>
      </w:r>
    </w:p>
  </w:endnote>
  <w:endnote w:type="continuationSeparator" w:id="0">
    <w:p w:rsidR="00674E9C" w:rsidP="00F267DC" w:rsidRDefault="00674E9C" w14:paraId="1635153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dec="http://schemas.microsoft.com/office/drawing/2017/decorative" mc:Ignorable="w14 w15 w16se w16cid w16 w16cex w16sdtdh wp14">
  <w:p w:rsidR="00980987" w:rsidP="00486404" w:rsidRDefault="00F6326E" w14:paraId="58CFFDCA" w14:textId="77777777">
    <w:pPr>
      <w:pStyle w:val="Footer"/>
      <w:spacing w:before="840"/>
    </w:pPr>
    <w:r w:rsidRPr="007200A6">
      <w:rPr>
        <w:b/>
        <w:bCs/>
      </w:rPr>
      <w:t>Direct Line</w:t>
    </w:r>
    <w:r w:rsidRPr="007200A6">
      <w:t xml:space="preserve"> 0118 938</w:t>
    </w:r>
    <w:r>
      <w:t xml:space="preserve"> </w:t>
    </w:r>
    <w:sdt>
      <w:sdtPr>
        <w:tag w:val="phone"/>
        <w:id w:val="-882864457"/>
        <w:showingPlcHdr/>
        <w:dataBinding w:xpath="/root[1]/phone[1]" w:storeItemID="{808B6EFC-61D8-4DB9-8D2D-DF25D683BB6F}"/>
        <w:text/>
      </w:sdtPr>
      <w:sdtContent>
        <w:r>
          <w:rPr>
            <w:rStyle w:val="PlaceholderText"/>
          </w:rPr>
          <w:t>[Direct line]</w:t>
        </w:r>
      </w:sdtContent>
    </w:sdt>
    <w:r w:rsidRPr="007200A6">
      <w:t xml:space="preserve"> </w:t>
    </w:r>
    <w:r w:rsidRPr="007200A6">
      <w:rPr>
        <w:b/>
        <w:bCs/>
      </w:rPr>
      <w:t>Switchboard</w:t>
    </w:r>
    <w:r w:rsidRPr="007200A6">
      <w:t xml:space="preserve"> 0118 945 2888</w:t>
    </w:r>
    <w:r w:rsidR="00486404">
      <w:ptab w:alignment="right" w:relativeTo="margin" w:leader="none"/>
    </w:r>
    <w:r w:rsidRPr="00F6326E" w:rsidR="00486404">
      <w:rPr>
        <w:b/>
        <w:bCs/>
        <w:sz w:val="32"/>
        <w:szCs w:val="32"/>
      </w:rPr>
      <w:fldChar w:fldCharType="begin"/>
    </w:r>
    <w:r w:rsidRPr="00F6326E" w:rsidR="00486404">
      <w:rPr>
        <w:b/>
        <w:bCs/>
        <w:sz w:val="32"/>
        <w:szCs w:val="32"/>
      </w:rPr>
      <w:instrText xml:space="preserve"> page</w:instrText>
    </w:r>
    <w:r w:rsidRPr="00F6326E" w:rsidR="00486404">
      <w:rPr>
        <w:b/>
        <w:bCs/>
        <w:sz w:val="32"/>
        <w:szCs w:val="32"/>
      </w:rPr>
      <w:fldChar w:fldCharType="separate"/>
    </w:r>
    <w:r w:rsidR="00360B3A">
      <w:rPr>
        <w:b/>
        <w:bCs/>
        <w:sz w:val="32"/>
        <w:szCs w:val="32"/>
      </w:rPr>
      <w:t>2</w:t>
    </w:r>
    <w:r w:rsidRPr="00F6326E" w:rsidR="00486404">
      <w:rPr>
        <w:b/>
        <w:bCs/>
        <w:sz w:val="32"/>
        <w:szCs w:val="32"/>
      </w:rPr>
      <w:fldChar w:fldCharType="end"/>
    </w:r>
    <w:r w:rsidR="00486404">
      <w:br/>
    </w:r>
    <w:r w:rsidRPr="00F71B91" w:rsidR="00F71B91">
      <w:rPr>
        <w:lang w:eastAsia="en-GB"/>
      </w:rPr>
      <w:t>DecorativeDecorative</w:t>
    </w:r>
    <w:r w:rsidRPr="007200A6">
      <w:rPr>
        <w:lang w:eastAsia="en-GB"/>
      </w:rPr>
      <w:drawing>
        <wp:inline distT="0" distB="0" distL="0" distR="0" wp14:anchorId="5DD771D4" wp14:editId="0A7EB496">
          <wp:extent cx="152400" cy="152400"/>
          <wp:effectExtent l="0" t="0" r="0" b="0"/>
          <wp:docPr id="1" name="Picture 1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" name="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92C33">
      <w:rPr>
        <w:b/>
        <w:bCs/>
      </w:rPr>
      <w:t xml:space="preserve">  </w:t>
    </w:r>
    <w:r>
      <w:t>rbfrs.co.uk</w:t>
    </w:r>
    <w:r w:rsidRPr="007200A6">
      <w:t xml:space="preserve"> </w:t>
    </w:r>
    <w:r w:rsidRPr="007200A6" w:rsidR="00486404">
      <w:rPr>
        <w:lang w:eastAsia="en-GB"/>
      </w:rPr>
      <w:drawing>
        <wp:anchor distT="0" distB="0" distL="114300" distR="114300" simplePos="0" relativeHeight="251671552" behindDoc="1" locked="0" layoutInCell="1" allowOverlap="1" wp14:anchorId="2D36B11A" wp14:editId="46E687A8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3624120" cy="2496240"/>
          <wp:effectExtent l="0" t="0" r="0" b="0"/>
          <wp:wrapNone/>
          <wp:docPr id="188" name="Picture 188" descr="Decorative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iangl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4120" cy="249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0987">
      <w:rPr>
        <w:lang w:eastAsia="en-GB"/>
      </w:rPr>
      <w:drawing>
        <wp:anchor distT="0" distB="0" distL="114300" distR="114300" simplePos="0" relativeHeight="251667456" behindDoc="1" locked="0" layoutInCell="1" allowOverlap="1" wp14:anchorId="2634F92E" wp14:editId="355C095A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817000" cy="1940040"/>
          <wp:effectExtent l="0" t="0" r="2540" b="3175"/>
          <wp:wrapNone/>
          <wp:docPr id="179" name="Picture 179" descr="Decorative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riangl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7000" cy="194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dec="http://schemas.microsoft.com/office/drawing/2017/decorative" mc:Ignorable="w14 w15 w16se w16cid w16 w16cex w16sdtdh wp14">
  <w:p w:rsidRPr="007200A6" w:rsidR="00A80DA4" w:rsidP="007200A6" w:rsidRDefault="007200A6" w14:paraId="7B88F89C" w14:textId="77777777">
    <w:pPr>
      <w:pStyle w:val="Footer"/>
      <w:spacing w:before="840"/>
    </w:pPr>
    <w:r w:rsidRPr="007200A6">
      <w:rPr>
        <w:b/>
        <w:bCs/>
      </w:rPr>
      <w:t>Direct Line</w:t>
    </w:r>
    <w:r w:rsidRPr="007200A6">
      <w:t xml:space="preserve"> 0118 938</w:t>
    </w:r>
    <w:r w:rsidR="00AF0555">
      <w:t xml:space="preserve"> </w:t>
    </w:r>
    <w:sdt>
      <w:sdtPr>
        <w:id w:val="2105063086"/>
        <w:placeholder>
          <w:docPart w:val="5191325F2F3F48599CD92A033994257C"/>
        </w:placeholder>
      </w:sdtPr>
      <w:sdtContent>
        <w:r w:rsidR="00AF0555">
          <w:t>[Direct line]</w:t>
        </w:r>
      </w:sdtContent>
    </w:sdt>
    <w:r w:rsidRPr="007200A6">
      <w:t xml:space="preserve"> </w:t>
    </w:r>
    <w:r w:rsidRPr="007200A6">
      <w:rPr>
        <w:b/>
        <w:bCs/>
      </w:rPr>
      <w:t>Switchboard</w:t>
    </w:r>
    <w:r w:rsidRPr="007200A6">
      <w:t xml:space="preserve"> 0118 945 2888</w:t>
    </w:r>
    <w:r>
      <w:ptab w:alignment="right" w:relativeTo="margin" w:leader="none"/>
    </w:r>
    <w:r w:rsidRPr="007550D4">
      <w:rPr>
        <w:b/>
        <w:bCs/>
        <w:sz w:val="32"/>
        <w:szCs w:val="32"/>
      </w:rPr>
      <w:fldChar w:fldCharType="begin"/>
    </w:r>
    <w:r w:rsidRPr="007550D4">
      <w:rPr>
        <w:b/>
        <w:bCs/>
        <w:sz w:val="32"/>
        <w:szCs w:val="32"/>
      </w:rPr>
      <w:instrText xml:space="preserve"> page  </w:instrText>
    </w:r>
    <w:r w:rsidRPr="007550D4">
      <w:rPr>
        <w:b/>
        <w:bCs/>
        <w:sz w:val="32"/>
        <w:szCs w:val="32"/>
      </w:rPr>
      <w:fldChar w:fldCharType="separate"/>
    </w:r>
    <w:r w:rsidR="00EA06B5">
      <w:rPr>
        <w:b/>
        <w:bCs/>
        <w:sz w:val="32"/>
        <w:szCs w:val="32"/>
      </w:rPr>
      <w:t>1</w:t>
    </w:r>
    <w:r w:rsidRPr="007550D4">
      <w:rPr>
        <w:b/>
        <w:bCs/>
        <w:sz w:val="32"/>
        <w:szCs w:val="32"/>
      </w:rPr>
      <w:fldChar w:fldCharType="end"/>
    </w:r>
    <w:r>
      <w:br/>
    </w:r>
    <w:r w:rsidRPr="007200A6">
      <w:rPr>
        <w:lang w:eastAsia="en-GB"/>
      </w:rPr>
      <w:drawing>
        <wp:inline distT="0" distB="0" distL="0" distR="0" wp14:anchorId="3EE09D12" wp14:editId="483E9B24">
          <wp:extent cx="152400" cy="152400"/>
          <wp:effectExtent l="0" t="0" r="0" b="0"/>
          <wp:docPr id="186" name="Picture 186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" name="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200A6">
      <w:rPr>
        <w:lang w:eastAsia="en-GB"/>
      </w:rPr>
      <w:drawing>
        <wp:anchor distT="0" distB="0" distL="114300" distR="114300" simplePos="0" relativeHeight="251669504" behindDoc="1" locked="0" layoutInCell="1" allowOverlap="1" wp14:anchorId="49F69D52" wp14:editId="3A289E3D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3624120" cy="2496240"/>
          <wp:effectExtent l="0" t="0" r="0" b="0"/>
          <wp:wrapNone/>
          <wp:docPr id="4" name="Picture 4" descr="Decorative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iangl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4120" cy="249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00A6">
      <w:t xml:space="preserve"> </w:t>
    </w:r>
    <w:r>
      <w:t xml:space="preserve"> rbfrs.co.uk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4E9C" w:rsidP="00F267DC" w:rsidRDefault="00674E9C" w14:paraId="0CB3A2A6" w14:textId="77777777">
      <w:pPr>
        <w:spacing w:after="0" w:line="240" w:lineRule="auto"/>
      </w:pPr>
      <w:r>
        <w:separator/>
      </w:r>
    </w:p>
  </w:footnote>
  <w:footnote w:type="continuationSeparator" w:id="0">
    <w:p w:rsidR="00674E9C" w:rsidP="00F267DC" w:rsidRDefault="00674E9C" w14:paraId="01ABFEC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0987" w:rsidP="00F6326E" w:rsidRDefault="00980987" w14:paraId="0DD014CF" w14:textId="77777777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Pr="009C1CB3" w:rsidR="00F267DC" w:rsidP="00BA1C1E" w:rsidRDefault="00F267DC" w14:paraId="6C67BBC4" w14:textId="72140437">
    <w:pPr>
      <w:pStyle w:val="Header"/>
      <w:spacing w:before="1460" w:after="480" w:line="840" w:lineRule="exact"/>
      <w:rPr>
        <w:sz w:val="14"/>
      </w:rPr>
    </w:pPr>
    <w:r w:rsidRPr="009C1CB3">
      <w:rPr>
        <w:b/>
        <w:bCs/>
        <w:noProof/>
        <w:sz w:val="44"/>
        <w:szCs w:val="76"/>
        <w:lang w:eastAsia="en-GB"/>
      </w:rPr>
      <w:drawing>
        <wp:anchor distT="0" distB="0" distL="114300" distR="114300" simplePos="0" relativeHeight="251658240" behindDoc="0" locked="0" layoutInCell="1" allowOverlap="1" wp14:anchorId="59481F2B" wp14:editId="6C221FA5">
          <wp:simplePos x="0" y="0"/>
          <wp:positionH relativeFrom="margin">
            <wp:posOffset>5058410</wp:posOffset>
          </wp:positionH>
          <wp:positionV relativeFrom="page">
            <wp:posOffset>241300</wp:posOffset>
          </wp:positionV>
          <wp:extent cx="1641475" cy="1689735"/>
          <wp:effectExtent l="0" t="0" r="0" b="0"/>
          <wp:wrapSquare wrapText="bothSides"/>
          <wp:docPr id="180" name="Picture 180" descr="RBFRS Crest" title="RBFRS Crest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gger shie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75" cy="168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1CB3" w:rsidR="009C1CB3">
      <w:rPr>
        <w:b/>
        <w:bCs/>
        <w:sz w:val="44"/>
        <w:szCs w:val="76"/>
      </w:rPr>
      <w:t xml:space="preserve">Anticipated Process dates for Wholetime </w:t>
    </w:r>
    <w:r w:rsidR="00EA06B5">
      <w:rPr>
        <w:b/>
        <w:bCs/>
        <w:sz w:val="44"/>
        <w:szCs w:val="76"/>
      </w:rPr>
      <w:t>Recruitment 202</w:t>
    </w:r>
    <w:r w:rsidR="000D4D86">
      <w:rPr>
        <w:b/>
        <w:bCs/>
        <w:sz w:val="44"/>
        <w:szCs w:val="76"/>
      </w:rPr>
      <w:t>3/24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46" style="width:18pt;height:12.75pt" o:bullet="t" type="#_x0000_t75">
        <v:imagedata o:title="tick" r:id="rId1"/>
      </v:shape>
    </w:pict>
  </w:numPicBullet>
  <w:numPicBullet w:numPicBulletId="1">
    <w:pict>
      <v:shape id="_x0000_i1047" style="width:8.25pt;height:6pt" o:bullet="t" type="#_x0000_t75">
        <v:imagedata o:title="small chevron" r:id="rId2"/>
      </v:shape>
    </w:pict>
  </w:numPicBullet>
  <w:abstractNum w:abstractNumId="0" w15:restartNumberingAfterBreak="0">
    <w:nsid w:val="FFFFFF7F"/>
    <w:multiLevelType w:val="singleLevel"/>
    <w:tmpl w:val="68B8F0E4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1" w15:restartNumberingAfterBreak="0">
    <w:nsid w:val="FFFFFF82"/>
    <w:multiLevelType w:val="singleLevel"/>
    <w:tmpl w:val="C94CFFF0"/>
    <w:lvl w:ilvl="0">
      <w:start w:val="1"/>
      <w:numFmt w:val="bullet"/>
      <w:pStyle w:val="ListBullet3"/>
      <w:lvlText w:val="-"/>
      <w:lvlJc w:val="left"/>
      <w:pPr>
        <w:ind w:left="926" w:hanging="360"/>
      </w:pPr>
      <w:rPr>
        <w:rFonts w:hint="default" w:ascii="Arial" w:hAnsi="Arial"/>
        <w:color w:val="E2241D" w:themeColor="text2"/>
      </w:rPr>
    </w:lvl>
  </w:abstractNum>
  <w:abstractNum w:abstractNumId="2" w15:restartNumberingAfterBreak="0">
    <w:nsid w:val="FFFFFF83"/>
    <w:multiLevelType w:val="singleLevel"/>
    <w:tmpl w:val="B7D4F7CA"/>
    <w:lvl w:ilvl="0">
      <w:start w:val="1"/>
      <w:numFmt w:val="bullet"/>
      <w:pStyle w:val="ListBullet2"/>
      <w:lvlText w:val=""/>
      <w:lvlPicBulletId w:val="1"/>
      <w:lvlJc w:val="left"/>
      <w:pPr>
        <w:ind w:left="502" w:hanging="360"/>
      </w:pPr>
      <w:rPr>
        <w:rFonts w:hint="default" w:ascii="Symbol" w:hAnsi="Symbol"/>
        <w:b/>
        <w:i w:val="0"/>
        <w:color w:val="auto"/>
        <w:sz w:val="24"/>
        <w:szCs w:val="24"/>
      </w:rPr>
    </w:lvl>
  </w:abstractNum>
  <w:abstractNum w:abstractNumId="3" w15:restartNumberingAfterBreak="0">
    <w:nsid w:val="FFFFFF88"/>
    <w:multiLevelType w:val="singleLevel"/>
    <w:tmpl w:val="F004597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67DE3EA8"/>
    <w:lvl w:ilvl="0">
      <w:start w:val="1"/>
      <w:numFmt w:val="bullet"/>
      <w:pStyle w:val="ListBullet"/>
      <w:lvlText w:val=""/>
      <w:lvlPicBulletId w:val="0"/>
      <w:lvlJc w:val="left"/>
      <w:pPr>
        <w:ind w:left="644" w:hanging="360"/>
      </w:pPr>
      <w:rPr>
        <w:rFonts w:hint="default" w:ascii="Symbol" w:hAnsi="Symbol"/>
        <w:color w:val="auto"/>
        <w:sz w:val="24"/>
        <w:szCs w:val="24"/>
      </w:rPr>
    </w:lvl>
  </w:abstractNum>
  <w:abstractNum w:abstractNumId="5" w15:restartNumberingAfterBreak="0">
    <w:nsid w:val="36D07593"/>
    <w:multiLevelType w:val="hybridMultilevel"/>
    <w:tmpl w:val="512EB2BA"/>
    <w:lvl w:ilvl="0" w:tplc="FFDE6C7E">
      <w:start w:val="1"/>
      <w:numFmt w:val="bullet"/>
      <w:pStyle w:val="TOC1"/>
      <w:lvlText w:val=""/>
      <w:lvlPicBulletId w:val="1"/>
      <w:lvlJc w:val="left"/>
      <w:pPr>
        <w:ind w:left="360" w:hanging="360"/>
      </w:pPr>
      <w:rPr>
        <w:rFonts w:hint="default" w:ascii="Symbol" w:hAnsi="Symbol"/>
        <w:b/>
        <w:i w:val="0"/>
        <w:color w:val="auto"/>
        <w:sz w:val="28"/>
        <w:szCs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2564037">
    <w:abstractNumId w:val="4"/>
  </w:num>
  <w:num w:numId="2" w16cid:durableId="1618875134">
    <w:abstractNumId w:val="4"/>
  </w:num>
  <w:num w:numId="3" w16cid:durableId="1015616446">
    <w:abstractNumId w:val="2"/>
  </w:num>
  <w:num w:numId="4" w16cid:durableId="289365094">
    <w:abstractNumId w:val="2"/>
  </w:num>
  <w:num w:numId="5" w16cid:durableId="1938714808">
    <w:abstractNumId w:val="1"/>
  </w:num>
  <w:num w:numId="6" w16cid:durableId="931743814">
    <w:abstractNumId w:val="1"/>
  </w:num>
  <w:num w:numId="7" w16cid:durableId="2097898692">
    <w:abstractNumId w:val="3"/>
  </w:num>
  <w:num w:numId="8" w16cid:durableId="540826120">
    <w:abstractNumId w:val="3"/>
  </w:num>
  <w:num w:numId="9" w16cid:durableId="386147242">
    <w:abstractNumId w:val="0"/>
  </w:num>
  <w:num w:numId="10" w16cid:durableId="1808469907">
    <w:abstractNumId w:val="0"/>
  </w:num>
  <w:num w:numId="11" w16cid:durableId="6544527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69F"/>
    <w:rsid w:val="00000000"/>
    <w:rsid w:val="000639BF"/>
    <w:rsid w:val="000B2C84"/>
    <w:rsid w:val="000D4D86"/>
    <w:rsid w:val="0010317E"/>
    <w:rsid w:val="001627ED"/>
    <w:rsid w:val="00201F38"/>
    <w:rsid w:val="002333BF"/>
    <w:rsid w:val="002C3B7F"/>
    <w:rsid w:val="002E3D70"/>
    <w:rsid w:val="00326B8F"/>
    <w:rsid w:val="00360B3A"/>
    <w:rsid w:val="003F706D"/>
    <w:rsid w:val="004136F1"/>
    <w:rsid w:val="00430F1E"/>
    <w:rsid w:val="00453D76"/>
    <w:rsid w:val="0048300D"/>
    <w:rsid w:val="00486404"/>
    <w:rsid w:val="00496110"/>
    <w:rsid w:val="00497142"/>
    <w:rsid w:val="004B2E0B"/>
    <w:rsid w:val="004C3660"/>
    <w:rsid w:val="004D5E13"/>
    <w:rsid w:val="004E0DB9"/>
    <w:rsid w:val="00574495"/>
    <w:rsid w:val="005A7AAA"/>
    <w:rsid w:val="00666B7A"/>
    <w:rsid w:val="00674E9C"/>
    <w:rsid w:val="006D5DBC"/>
    <w:rsid w:val="006F4ED6"/>
    <w:rsid w:val="007200A6"/>
    <w:rsid w:val="00736DE8"/>
    <w:rsid w:val="00747129"/>
    <w:rsid w:val="007550D4"/>
    <w:rsid w:val="00766CE2"/>
    <w:rsid w:val="00813D1D"/>
    <w:rsid w:val="008268C4"/>
    <w:rsid w:val="00830696"/>
    <w:rsid w:val="008D2B66"/>
    <w:rsid w:val="008D73CA"/>
    <w:rsid w:val="009221FF"/>
    <w:rsid w:val="0093455B"/>
    <w:rsid w:val="009413E7"/>
    <w:rsid w:val="0098069F"/>
    <w:rsid w:val="00980987"/>
    <w:rsid w:val="009B27D6"/>
    <w:rsid w:val="009C1CB3"/>
    <w:rsid w:val="00A07F73"/>
    <w:rsid w:val="00A673A8"/>
    <w:rsid w:val="00A80DA4"/>
    <w:rsid w:val="00AF0555"/>
    <w:rsid w:val="00B616A7"/>
    <w:rsid w:val="00B92C33"/>
    <w:rsid w:val="00BA1C1E"/>
    <w:rsid w:val="00BA21DB"/>
    <w:rsid w:val="00BF4994"/>
    <w:rsid w:val="00C63430"/>
    <w:rsid w:val="00C8389C"/>
    <w:rsid w:val="00CD1DB9"/>
    <w:rsid w:val="00D26FF7"/>
    <w:rsid w:val="00D27E09"/>
    <w:rsid w:val="00E55329"/>
    <w:rsid w:val="00E6702B"/>
    <w:rsid w:val="00E86593"/>
    <w:rsid w:val="00EA06B5"/>
    <w:rsid w:val="00EC7AC6"/>
    <w:rsid w:val="00ED293F"/>
    <w:rsid w:val="00F267DC"/>
    <w:rsid w:val="00F54166"/>
    <w:rsid w:val="00F6326E"/>
    <w:rsid w:val="00F65A53"/>
    <w:rsid w:val="00F70DD0"/>
    <w:rsid w:val="00F71B91"/>
    <w:rsid w:val="00F816ED"/>
    <w:rsid w:val="1C0E00A6"/>
    <w:rsid w:val="4C95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3F4B71"/>
  <w15:chartTrackingRefBased/>
  <w15:docId w15:val="{96903B1E-D8FD-4476-B00F-E67CCC4B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>
      <w:pPr>
        <w:spacing w:after="240" w:line="288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550D4"/>
  </w:style>
  <w:style w:type="paragraph" w:styleId="Heading1">
    <w:name w:val="heading 1"/>
    <w:basedOn w:val="Normal"/>
    <w:next w:val="Normal"/>
    <w:link w:val="Heading1Char"/>
    <w:uiPriority w:val="9"/>
    <w:qFormat/>
    <w:rsid w:val="00D26FF7"/>
    <w:pPr>
      <w:keepNext/>
      <w:keepLines/>
      <w:spacing w:line="840" w:lineRule="atLeast"/>
      <w:outlineLvl w:val="0"/>
    </w:pPr>
    <w:rPr>
      <w:rFonts w:asciiTheme="majorHAnsi" w:hAnsiTheme="majorHAnsi" w:eastAsiaTheme="majorEastAsia" w:cstheme="majorBidi"/>
      <w:b/>
      <w:noProof/>
      <w:sz w:val="7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6FF7"/>
    <w:pPr>
      <w:keepNext/>
      <w:keepLines/>
      <w:spacing w:line="640" w:lineRule="atLeast"/>
      <w:outlineLvl w:val="1"/>
    </w:pPr>
    <w:rPr>
      <w:rFonts w:asciiTheme="majorHAnsi" w:hAnsiTheme="majorHAnsi" w:eastAsiaTheme="majorEastAsia" w:cstheme="majorBidi"/>
      <w:b/>
      <w:noProof/>
      <w:sz w:val="5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6FF7"/>
    <w:pPr>
      <w:keepNext/>
      <w:keepLines/>
      <w:spacing w:line="520" w:lineRule="atLeast"/>
      <w:outlineLvl w:val="2"/>
    </w:pPr>
    <w:rPr>
      <w:rFonts w:asciiTheme="majorHAnsi" w:hAnsiTheme="majorHAnsi" w:eastAsiaTheme="majorEastAsia" w:cstheme="majorBidi"/>
      <w:b/>
      <w:noProof/>
      <w:sz w:val="4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6FF7"/>
    <w:pPr>
      <w:keepNext/>
      <w:keepLines/>
      <w:spacing w:line="440" w:lineRule="atLeast"/>
      <w:outlineLvl w:val="3"/>
    </w:pPr>
    <w:rPr>
      <w:rFonts w:asciiTheme="majorHAnsi" w:hAnsiTheme="majorHAnsi" w:eastAsiaTheme="majorEastAsia" w:cstheme="majorBidi"/>
      <w:b/>
      <w:iCs/>
      <w:noProof/>
      <w:sz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26FF7"/>
    <w:pPr>
      <w:keepNext/>
      <w:keepLines/>
      <w:spacing w:after="0" w:line="400" w:lineRule="atLeast"/>
      <w:outlineLvl w:val="4"/>
    </w:pPr>
    <w:rPr>
      <w:rFonts w:asciiTheme="majorHAnsi" w:hAnsiTheme="majorHAnsi" w:eastAsiaTheme="majorEastAsia" w:cstheme="majorBidi"/>
      <w:b/>
      <w:sz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200A6"/>
    <w:pPr>
      <w:tabs>
        <w:tab w:val="center" w:pos="4513"/>
        <w:tab w:val="right" w:pos="9026"/>
      </w:tabs>
      <w:spacing w:after="0" w:line="300" w:lineRule="atLeast"/>
    </w:pPr>
    <w:rPr>
      <w:noProof/>
    </w:rPr>
  </w:style>
  <w:style w:type="character" w:styleId="FooterChar" w:customStyle="1">
    <w:name w:val="Footer Char"/>
    <w:basedOn w:val="DefaultParagraphFont"/>
    <w:link w:val="Footer"/>
    <w:uiPriority w:val="99"/>
    <w:rsid w:val="007200A6"/>
    <w:rPr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67DC"/>
    <w:pPr>
      <w:tabs>
        <w:tab w:val="center" w:pos="4513"/>
        <w:tab w:val="right" w:pos="9026"/>
      </w:tabs>
      <w:spacing w:line="300" w:lineRule="atLeast"/>
    </w:pPr>
  </w:style>
  <w:style w:type="character" w:styleId="HeaderChar" w:customStyle="1">
    <w:name w:val="Header Char"/>
    <w:basedOn w:val="DefaultParagraphFont"/>
    <w:link w:val="Header"/>
    <w:uiPriority w:val="99"/>
    <w:rsid w:val="00F267DC"/>
    <w:rPr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D26FF7"/>
    <w:rPr>
      <w:rFonts w:asciiTheme="majorHAnsi" w:hAnsiTheme="majorHAnsi" w:eastAsiaTheme="majorEastAsia" w:cstheme="majorBidi"/>
      <w:b/>
      <w:noProof/>
      <w:sz w:val="76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D26FF7"/>
    <w:rPr>
      <w:rFonts w:asciiTheme="majorHAnsi" w:hAnsiTheme="majorHAnsi" w:eastAsiaTheme="majorEastAsia" w:cstheme="majorBidi"/>
      <w:b/>
      <w:noProof/>
      <w:sz w:val="5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D26FF7"/>
    <w:rPr>
      <w:rFonts w:asciiTheme="majorHAnsi" w:hAnsiTheme="majorHAnsi" w:eastAsiaTheme="majorEastAsia" w:cstheme="majorBidi"/>
      <w:b/>
      <w:noProof/>
      <w:sz w:val="4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D26FF7"/>
    <w:rPr>
      <w:rFonts w:asciiTheme="majorHAnsi" w:hAnsiTheme="majorHAnsi" w:eastAsiaTheme="majorEastAsia" w:cstheme="majorBidi"/>
      <w:b/>
      <w:iCs/>
      <w:noProof/>
      <w:sz w:val="3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D26FF7"/>
    <w:rPr>
      <w:rFonts w:asciiTheme="majorHAnsi" w:hAnsiTheme="majorHAnsi" w:eastAsiaTheme="majorEastAsia" w:cstheme="majorBidi"/>
      <w:b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D26FF7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574495"/>
    <w:pPr>
      <w:numPr>
        <w:numId w:val="2"/>
      </w:numPr>
      <w:ind w:left="567" w:hanging="567"/>
    </w:pPr>
    <w:rPr>
      <w:b/>
    </w:rPr>
  </w:style>
  <w:style w:type="paragraph" w:styleId="ListBullet2">
    <w:name w:val="List Bullet 2"/>
    <w:basedOn w:val="Normal"/>
    <w:uiPriority w:val="99"/>
    <w:unhideWhenUsed/>
    <w:rsid w:val="00574495"/>
    <w:pPr>
      <w:numPr>
        <w:numId w:val="4"/>
      </w:numPr>
      <w:ind w:left="567" w:hanging="567"/>
    </w:pPr>
    <w:rPr>
      <w:b/>
    </w:rPr>
  </w:style>
  <w:style w:type="paragraph" w:styleId="ListBullet3">
    <w:name w:val="List Bullet 3"/>
    <w:basedOn w:val="Normal"/>
    <w:uiPriority w:val="99"/>
    <w:unhideWhenUsed/>
    <w:rsid w:val="00574495"/>
    <w:pPr>
      <w:numPr>
        <w:numId w:val="6"/>
      </w:numPr>
      <w:ind w:left="907" w:hanging="340"/>
    </w:pPr>
  </w:style>
  <w:style w:type="paragraph" w:styleId="ListNumber">
    <w:name w:val="List Number"/>
    <w:basedOn w:val="Normal"/>
    <w:uiPriority w:val="99"/>
    <w:unhideWhenUsed/>
    <w:rsid w:val="00574495"/>
    <w:pPr>
      <w:numPr>
        <w:numId w:val="8"/>
      </w:numPr>
      <w:tabs>
        <w:tab w:val="clear" w:pos="360"/>
      </w:tabs>
      <w:ind w:left="567" w:hanging="567"/>
    </w:pPr>
    <w:rPr>
      <w:b/>
    </w:rPr>
  </w:style>
  <w:style w:type="paragraph" w:styleId="ListNumber2">
    <w:name w:val="List Number 2"/>
    <w:basedOn w:val="Normal"/>
    <w:uiPriority w:val="99"/>
    <w:unhideWhenUsed/>
    <w:rsid w:val="00574495"/>
    <w:pPr>
      <w:numPr>
        <w:numId w:val="10"/>
      </w:numPr>
      <w:ind w:left="907" w:hanging="340"/>
    </w:pPr>
  </w:style>
  <w:style w:type="table" w:styleId="RBFRSTable1" w:customStyle="1">
    <w:name w:val="RBFRS Table 1"/>
    <w:basedOn w:val="TableNormal"/>
    <w:uiPriority w:val="99"/>
    <w:rsid w:val="00430F1E"/>
    <w:pPr>
      <w:spacing w:before="120" w:after="120"/>
    </w:pPr>
    <w:tblPr>
      <w:tblBorders>
        <w:top w:val="single" w:color="000000" w:themeColor="text1" w:sz="8" w:space="0"/>
        <w:bottom w:val="single" w:color="000000" w:themeColor="text1" w:sz="8" w:space="0"/>
        <w:insideH w:val="single" w:color="000000" w:themeColor="text1" w:sz="8" w:space="0"/>
      </w:tblBorders>
      <w:tblCellMar>
        <w:top w:w="28" w:type="dxa"/>
        <w:bottom w:w="28" w:type="dxa"/>
      </w:tblCellMar>
    </w:tblPr>
    <w:tblStylePr w:type="firstRow">
      <w:rPr>
        <w:b/>
        <w:color w:val="000000" w:themeColor="text1"/>
      </w:rPr>
      <w:tblPr/>
      <w:tcPr>
        <w:shd w:val="clear" w:color="auto" w:fill="DBDBDB" w:themeFill="background2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D26FF7"/>
    <w:pPr>
      <w:spacing w:line="840" w:lineRule="exact"/>
      <w:contextualSpacing/>
    </w:pPr>
    <w:rPr>
      <w:rFonts w:asciiTheme="majorHAnsi" w:hAnsiTheme="majorHAnsi" w:eastAsiaTheme="majorEastAsia" w:cstheme="majorBidi"/>
      <w:b/>
      <w:spacing w:val="-10"/>
      <w:kern w:val="28"/>
      <w:sz w:val="7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D26FF7"/>
    <w:rPr>
      <w:rFonts w:asciiTheme="majorHAnsi" w:hAnsiTheme="majorHAnsi" w:eastAsiaTheme="majorEastAsia" w:cstheme="majorBidi"/>
      <w:b/>
      <w:spacing w:val="-10"/>
      <w:kern w:val="28"/>
      <w:sz w:val="76"/>
      <w:szCs w:val="56"/>
    </w:rPr>
  </w:style>
  <w:style w:type="paragraph" w:styleId="TOC1">
    <w:name w:val="toc 1"/>
    <w:basedOn w:val="Normal"/>
    <w:next w:val="Normal"/>
    <w:uiPriority w:val="39"/>
    <w:unhideWhenUsed/>
    <w:rsid w:val="00D26FF7"/>
    <w:pPr>
      <w:numPr>
        <w:numId w:val="11"/>
      </w:numPr>
      <w:spacing w:after="227" w:line="336" w:lineRule="atLeast"/>
    </w:pPr>
  </w:style>
  <w:style w:type="paragraph" w:styleId="TOC2">
    <w:name w:val="toc 2"/>
    <w:basedOn w:val="Normal"/>
    <w:next w:val="Normal"/>
    <w:autoRedefine/>
    <w:uiPriority w:val="39"/>
    <w:unhideWhenUsed/>
    <w:rsid w:val="00D26FF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D26FF7"/>
    <w:pPr>
      <w:spacing w:after="100"/>
      <w:ind w:left="480"/>
    </w:pPr>
  </w:style>
  <w:style w:type="paragraph" w:styleId="TOCHeading">
    <w:name w:val="TOC Heading"/>
    <w:basedOn w:val="Heading1"/>
    <w:next w:val="Normal"/>
    <w:uiPriority w:val="39"/>
    <w:unhideWhenUsed/>
    <w:qFormat/>
    <w:rsid w:val="00D26FF7"/>
    <w:pPr>
      <w:spacing w:after="640"/>
      <w:outlineLvl w:val="9"/>
    </w:pPr>
    <w:rPr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E86593"/>
    <w:pPr>
      <w:spacing w:before="180"/>
    </w:pPr>
    <w:rPr>
      <w:b/>
      <w:iCs/>
      <w:color w:val="E2241D" w:themeColor="text2"/>
      <w:szCs w:val="18"/>
    </w:rPr>
  </w:style>
  <w:style w:type="table" w:styleId="TableGrid">
    <w:name w:val="Table Grid"/>
    <w:basedOn w:val="TableNormal"/>
    <w:uiPriority w:val="39"/>
    <w:rsid w:val="00E8659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ddress" w:customStyle="1">
    <w:name w:val="Address"/>
    <w:basedOn w:val="Normal"/>
    <w:qFormat/>
    <w:rsid w:val="00EC7AC6"/>
    <w:pPr>
      <w:tabs>
        <w:tab w:val="left" w:pos="426"/>
      </w:tabs>
      <w:spacing w:after="600" w:line="300" w:lineRule="atLeast"/>
    </w:pPr>
  </w:style>
  <w:style w:type="character" w:styleId="PlaceholderText">
    <w:name w:val="Placeholder Text"/>
    <w:basedOn w:val="DefaultParagraphFont"/>
    <w:uiPriority w:val="99"/>
    <w:semiHidden/>
    <w:rsid w:val="00EC7AC6"/>
    <w:rPr>
      <w:color w:val="000000" w:themeColor="text1"/>
      <w:bdr w:val="none" w:color="auto" w:sz="0" w:space="0"/>
      <w:shd w:val="clear" w:color="auto" w:fill="FFFF00"/>
    </w:rPr>
  </w:style>
  <w:style w:type="character" w:styleId="CommentReference">
    <w:name w:val="annotation reference"/>
    <w:basedOn w:val="DefaultParagraphFont"/>
    <w:uiPriority w:val="99"/>
    <w:semiHidden/>
    <w:unhideWhenUsed/>
    <w:rsid w:val="00413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6F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13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6F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136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13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glossaryDocument" Target="glossary/document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4.xml" Id="rId17" /><Relationship Type="http://schemas.openxmlformats.org/officeDocument/2006/relationships/numbering" Target="numbering.xml" Id="rId2" /><Relationship Type="http://schemas.openxmlformats.org/officeDocument/2006/relationships/customXml" Target="../customXml/item3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te\Downloads\Memo%20-%20Branded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91325F2F3F48599CD92A0339942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2521B-6F3E-48A7-9041-4AD33003E391}"/>
      </w:docPartPr>
      <w:docPartBody>
        <w:p w:rsidR="002333BF" w:rsidRDefault="00813D1D">
          <w:pPr>
            <w:pStyle w:val="5191325F2F3F48599CD92A033994257C"/>
          </w:pPr>
          <w:r w:rsidRPr="00A835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CD166339B143CDA6D43F564C399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0B150-4B69-4487-94DD-32F2A8F4C574}"/>
      </w:docPartPr>
      <w:docPartBody>
        <w:p w:rsidR="00C96922" w:rsidP="002333BF" w:rsidRDefault="002333BF">
          <w:pPr>
            <w:pStyle w:val="7CCD166339B143CDA6D43F564C399867"/>
          </w:pPr>
          <w:r>
            <w:rPr>
              <w:rStyle w:val="PlaceholderText"/>
            </w:rPr>
            <w:t>[From]</w:t>
          </w:r>
        </w:p>
      </w:docPartBody>
    </w:docPart>
    <w:docPart>
      <w:docPartPr>
        <w:name w:val="7C7615767AB44E0DA18473F934167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9022A-3344-4540-A931-89E890A5439D}"/>
      </w:docPartPr>
      <w:docPartBody>
        <w:p w:rsidR="00C96922" w:rsidP="002333BF" w:rsidRDefault="002333BF">
          <w:pPr>
            <w:pStyle w:val="7C7615767AB44E0DA18473F9341679DA"/>
          </w:pPr>
          <w:r>
            <w:rPr>
              <w:rStyle w:val="PlaceholderText"/>
            </w:rPr>
            <w:t>[To]</w:t>
          </w:r>
        </w:p>
      </w:docPartBody>
    </w:docPart>
    <w:docPart>
      <w:docPartPr>
        <w:name w:val="F68E78F0B9494624A856969D7384D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F001C-6D87-4C22-8DC1-615962E0930E}"/>
      </w:docPartPr>
      <w:docPartBody>
        <w:p w:rsidR="00C96922" w:rsidP="002333BF" w:rsidRDefault="002333BF">
          <w:pPr>
            <w:pStyle w:val="F68E78F0B9494624A856969D7384D2F8"/>
          </w:pPr>
          <w:r>
            <w:rPr>
              <w:rStyle w:val="PlaceholderText"/>
            </w:rPr>
            <w:t>[Your ref]</w:t>
          </w:r>
        </w:p>
      </w:docPartBody>
    </w:docPart>
    <w:docPart>
      <w:docPartPr>
        <w:name w:val="0CBF313003834FAD961549F4B9552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383E2-1E80-4790-939B-FCE343426627}"/>
      </w:docPartPr>
      <w:docPartBody>
        <w:p w:rsidR="00C96922" w:rsidP="002333BF" w:rsidRDefault="002333BF">
          <w:pPr>
            <w:pStyle w:val="0CBF313003834FAD961549F4B9552185"/>
          </w:pPr>
          <w:r>
            <w:rPr>
              <w:rStyle w:val="PlaceholderText"/>
            </w:rPr>
            <w:t>[Our ref]</w:t>
          </w:r>
        </w:p>
      </w:docPartBody>
    </w:docPart>
    <w:docPart>
      <w:docPartPr>
        <w:name w:val="DB6EBE731BBF447ABE48F7038278B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54180-BD81-4916-9E93-9C7F3CFE5CB2}"/>
      </w:docPartPr>
      <w:docPartBody>
        <w:p w:rsidR="00C96922" w:rsidP="002333BF" w:rsidRDefault="002333BF">
          <w:pPr>
            <w:pStyle w:val="DB6EBE731BBF447ABE48F7038278BFFE"/>
          </w:pPr>
          <w:r>
            <w:rPr>
              <w:rStyle w:val="PlaceholderText"/>
            </w:rPr>
            <w:t>[Date]</w:t>
          </w:r>
        </w:p>
      </w:docPartBody>
    </w:docPart>
    <w:docPart>
      <w:docPartPr>
        <w:name w:val="94ECD528C3704EF597218991D937A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F7586-C191-4439-82B8-563376863454}"/>
      </w:docPartPr>
      <w:docPartBody>
        <w:p w:rsidR="00C96922" w:rsidP="002333BF" w:rsidRDefault="002333BF">
          <w:pPr>
            <w:pStyle w:val="94ECD528C3704EF597218991D937AAFD"/>
          </w:pPr>
          <w:r w:rsidRPr="00E56336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D1D"/>
    <w:rsid w:val="001A0411"/>
    <w:rsid w:val="002333BF"/>
    <w:rsid w:val="00813D1D"/>
    <w:rsid w:val="00C96922"/>
    <w:rsid w:val="00F1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33BF"/>
    <w:rPr>
      <w:color w:val="000000" w:themeColor="text1"/>
      <w:bdr w:val="none" w:sz="0" w:space="0" w:color="auto"/>
      <w:shd w:val="clear" w:color="auto" w:fill="FFFF00"/>
    </w:rPr>
  </w:style>
  <w:style w:type="paragraph" w:customStyle="1" w:styleId="5191325F2F3F48599CD92A033994257C">
    <w:name w:val="5191325F2F3F48599CD92A033994257C"/>
  </w:style>
  <w:style w:type="paragraph" w:customStyle="1" w:styleId="7CCD166339B143CDA6D43F564C399867">
    <w:name w:val="7CCD166339B143CDA6D43F564C399867"/>
    <w:rsid w:val="002333BF"/>
  </w:style>
  <w:style w:type="paragraph" w:customStyle="1" w:styleId="7C7615767AB44E0DA18473F9341679DA">
    <w:name w:val="7C7615767AB44E0DA18473F9341679DA"/>
    <w:rsid w:val="002333BF"/>
  </w:style>
  <w:style w:type="paragraph" w:customStyle="1" w:styleId="F68E78F0B9494624A856969D7384D2F8">
    <w:name w:val="F68E78F0B9494624A856969D7384D2F8"/>
    <w:rsid w:val="002333BF"/>
  </w:style>
  <w:style w:type="paragraph" w:customStyle="1" w:styleId="0CBF313003834FAD961549F4B9552185">
    <w:name w:val="0CBF313003834FAD961549F4B9552185"/>
    <w:rsid w:val="002333BF"/>
  </w:style>
  <w:style w:type="paragraph" w:customStyle="1" w:styleId="DB6EBE731BBF447ABE48F7038278BFFE">
    <w:name w:val="DB6EBE731BBF447ABE48F7038278BFFE"/>
    <w:rsid w:val="002333BF"/>
  </w:style>
  <w:style w:type="paragraph" w:customStyle="1" w:styleId="94ECD528C3704EF597218991D937AAFD">
    <w:name w:val="94ECD528C3704EF597218991D937AAFD"/>
    <w:rsid w:val="002333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BFRS">
      <a:dk1>
        <a:sysClr val="windowText" lastClr="000000"/>
      </a:dk1>
      <a:lt1>
        <a:sysClr val="window" lastClr="FFFFFF"/>
      </a:lt1>
      <a:dk2>
        <a:srgbClr val="E2241D"/>
      </a:dk2>
      <a:lt2>
        <a:srgbClr val="DBDBDB"/>
      </a:lt2>
      <a:accent1>
        <a:srgbClr val="E2241D"/>
      </a:accent1>
      <a:accent2>
        <a:srgbClr val="DBDBDB"/>
      </a:accent2>
      <a:accent3>
        <a:srgbClr val="E2241D"/>
      </a:accent3>
      <a:accent4>
        <a:srgbClr val="DBDBDB"/>
      </a:accent4>
      <a:accent5>
        <a:srgbClr val="E2241D"/>
      </a:accent5>
      <a:accent6>
        <a:srgbClr val="DBDBDB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root>
  <phone/>
</roo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8632F22DF13B4386869EB75C1335A0" ma:contentTypeVersion="12" ma:contentTypeDescription="Create a new document." ma:contentTypeScope="" ma:versionID="f3300e0a19e60955319e22c2b41e4efc">
  <xsd:schema xmlns:xsd="http://www.w3.org/2001/XMLSchema" xmlns:xs="http://www.w3.org/2001/XMLSchema" xmlns:p="http://schemas.microsoft.com/office/2006/metadata/properties" xmlns:ns2="6759c681-af89-49d1-afde-82ffd9479caf" xmlns:ns3="8f9b29e8-928d-4e45-b7f8-8ef938328283" xmlns:ns4="4e099542-e457-49c2-966c-8e593bbb53ac" targetNamespace="http://schemas.microsoft.com/office/2006/metadata/properties" ma:root="true" ma:fieldsID="1f118fe70419020831a39f3847b8ba94" ns2:_="" ns3:_="" ns4:_="">
    <xsd:import namespace="6759c681-af89-49d1-afde-82ffd9479caf"/>
    <xsd:import namespace="8f9b29e8-928d-4e45-b7f8-8ef938328283"/>
    <xsd:import namespace="4e099542-e457-49c2-966c-8e593bbb5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9c681-af89-49d1-afde-82ffd9479c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b71c1da8-175b-4d91-9606-bd183b7fc2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b29e8-928d-4e45-b7f8-8ef93832828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a23c888-2058-4512-987e-7d86a1cc5b95}" ma:internalName="TaxCatchAll" ma:showField="CatchAllData" ma:web="4e099542-e457-49c2-966c-8e593bbb5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99542-e457-49c2-966c-8e593bbb5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59c681-af89-49d1-afde-82ffd9479caf">
      <Terms xmlns="http://schemas.microsoft.com/office/infopath/2007/PartnerControls"/>
    </lcf76f155ced4ddcb4097134ff3c332f>
    <TaxCatchAll xmlns="8f9b29e8-928d-4e45-b7f8-8ef938328283" xsi:nil="true"/>
  </documentManagement>
</p:properties>
</file>

<file path=customXml/itemProps1.xml><?xml version="1.0" encoding="utf-8"?>
<ds:datastoreItem xmlns:ds="http://schemas.openxmlformats.org/officeDocument/2006/customXml" ds:itemID="{808B6EFC-61D8-4DB9-8D2D-DF25D683BB6F}">
  <ds:schemaRefs/>
</ds:datastoreItem>
</file>

<file path=customXml/itemProps2.xml><?xml version="1.0" encoding="utf-8"?>
<ds:datastoreItem xmlns:ds="http://schemas.openxmlformats.org/officeDocument/2006/customXml" ds:itemID="{8FB68A4E-9F1B-4651-95C7-D676306620C1}"/>
</file>

<file path=customXml/itemProps3.xml><?xml version="1.0" encoding="utf-8"?>
<ds:datastoreItem xmlns:ds="http://schemas.openxmlformats.org/officeDocument/2006/customXml" ds:itemID="{A57DC8A3-5FCD-465A-871A-70DC92F03E44}"/>
</file>

<file path=customXml/itemProps4.xml><?xml version="1.0" encoding="utf-8"?>
<ds:datastoreItem xmlns:ds="http://schemas.openxmlformats.org/officeDocument/2006/customXml" ds:itemID="{8B5097D5-4A19-4F4E-AC98-D850E14914C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Memo - Branded Template (1)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Medicals / Fitness Tests / Mask Fitting</dc:subject>
  <dc:creator>Ellece Ott</dc:creator>
  <cp:keywords/>
  <dc:description/>
  <cp:lastModifiedBy>Georgie Jones</cp:lastModifiedBy>
  <cp:revision>11</cp:revision>
  <cp:lastPrinted>2020-02-03T10:58:00Z</cp:lastPrinted>
  <dcterms:created xsi:type="dcterms:W3CDTF">2023-12-18T08:19:00Z</dcterms:created>
  <dcterms:modified xsi:type="dcterms:W3CDTF">2023-12-18T12:33:48Z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0x0101009D8632F22DF13B4386869EB75C1335A0</vt:lpwstr>
  </property>
  <property fmtid="{D5CDD505-2E9C-101B-9397-08002B2CF9AE}" pid="3" name="MediaServiceImageTags">
    <vt:lpwstr/>
  </property>
</Properties>
</file>